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3EA2" w14:textId="77777777" w:rsidR="007B10E2" w:rsidRDefault="00006680" w:rsidP="00006680">
      <w:pPr>
        <w:tabs>
          <w:tab w:val="left" w:pos="285"/>
          <w:tab w:val="right" w:pos="6635"/>
        </w:tabs>
        <w:spacing w:line="360" w:lineRule="auto"/>
        <w:jc w:val="both"/>
        <w:rPr>
          <w:rFonts w:ascii="Calibri" w:hAnsi="Calibri" w:cs="Arial"/>
          <w:b/>
          <w:bCs/>
        </w:rPr>
      </w:pPr>
      <w:r w:rsidRPr="007B10E2">
        <w:rPr>
          <w:rFonts w:ascii="Calibri" w:hAnsi="Calibri" w:cs="Arial"/>
          <w:b/>
          <w:bCs/>
        </w:rPr>
        <w:t>NORMA DA AUTORIDADE PORTUÁRIA</w:t>
      </w:r>
      <w:r w:rsidR="007B10E2">
        <w:rPr>
          <w:rFonts w:ascii="Calibri" w:hAnsi="Calibri" w:cs="Arial"/>
          <w:b/>
          <w:bCs/>
        </w:rPr>
        <w:t xml:space="preserve"> (NAP)</w:t>
      </w:r>
      <w:r w:rsidRPr="007B10E2">
        <w:rPr>
          <w:rFonts w:ascii="Calibri" w:hAnsi="Calibri" w:cs="Arial"/>
          <w:b/>
          <w:bCs/>
        </w:rPr>
        <w:t xml:space="preserve"> </w:t>
      </w:r>
    </w:p>
    <w:p w14:paraId="11E7606A" w14:textId="2131A9DD" w:rsidR="002317AF" w:rsidRPr="007B10E2" w:rsidRDefault="00006680" w:rsidP="00006680">
      <w:pPr>
        <w:tabs>
          <w:tab w:val="left" w:pos="285"/>
          <w:tab w:val="right" w:pos="6635"/>
        </w:tabs>
        <w:spacing w:line="360" w:lineRule="auto"/>
        <w:jc w:val="both"/>
        <w:rPr>
          <w:rFonts w:ascii="Calibri" w:hAnsi="Calibri" w:cs="Arial"/>
          <w:b/>
          <w:bCs/>
        </w:rPr>
      </w:pPr>
      <w:r w:rsidRPr="007B10E2">
        <w:rPr>
          <w:rFonts w:ascii="Calibri" w:hAnsi="Calibri" w:cs="Arial"/>
          <w:b/>
          <w:bCs/>
        </w:rPr>
        <w:t>AAA.AAAAA.AAA.999</w:t>
      </w:r>
      <w:r w:rsidR="007B10E2">
        <w:rPr>
          <w:rFonts w:ascii="Calibri" w:hAnsi="Calibri" w:cs="Arial"/>
          <w:b/>
          <w:bCs/>
        </w:rPr>
        <w:t>, de XX de [MÊS] de 202X.</w:t>
      </w:r>
    </w:p>
    <w:p w14:paraId="11E7606B" w14:textId="77777777" w:rsidR="002317AF" w:rsidRPr="009053D1" w:rsidRDefault="002317AF" w:rsidP="002317AF">
      <w:pPr>
        <w:spacing w:line="360" w:lineRule="auto"/>
        <w:rPr>
          <w:rFonts w:ascii="Calibri" w:hAnsi="Calibri" w:cs="Arial"/>
          <w:b/>
        </w:rPr>
      </w:pPr>
    </w:p>
    <w:p w14:paraId="11E7606C" w14:textId="591BB767" w:rsidR="002317AF" w:rsidRPr="000157DB" w:rsidRDefault="00BA2551" w:rsidP="00BA2551">
      <w:pPr>
        <w:ind w:left="3969"/>
        <w:jc w:val="both"/>
        <w:rPr>
          <w:rFonts w:ascii="Calibri" w:hAnsi="Calibri" w:cs="Arial"/>
          <w:b/>
        </w:rPr>
      </w:pPr>
      <w:r w:rsidRPr="000157DB">
        <w:rPr>
          <w:rFonts w:ascii="Calibri" w:hAnsi="Calibri" w:cs="Arial"/>
          <w:b/>
        </w:rPr>
        <w:t xml:space="preserve">NESTE PARÁGRAFO DEVE SER INSERIDA A </w:t>
      </w:r>
      <w:r w:rsidR="00BF7C2C" w:rsidRPr="000157DB">
        <w:rPr>
          <w:rFonts w:ascii="Calibri" w:hAnsi="Calibri" w:cs="Arial"/>
          <w:b/>
        </w:rPr>
        <w:t>“</w:t>
      </w:r>
      <w:r w:rsidRPr="000157DB">
        <w:rPr>
          <w:rFonts w:ascii="Calibri" w:hAnsi="Calibri" w:cs="Arial"/>
          <w:b/>
        </w:rPr>
        <w:t>EMENTA</w:t>
      </w:r>
      <w:r w:rsidR="00BF7C2C" w:rsidRPr="000157DB">
        <w:rPr>
          <w:rFonts w:ascii="Calibri" w:hAnsi="Calibri" w:cs="Arial"/>
          <w:b/>
        </w:rPr>
        <w:t>”</w:t>
      </w:r>
      <w:r w:rsidRPr="000157DB">
        <w:rPr>
          <w:rFonts w:ascii="Calibri" w:hAnsi="Calibri" w:cs="Arial"/>
          <w:b/>
        </w:rPr>
        <w:t xml:space="preserve"> QUE SIGNIFICA A PARTE DA NORMA QUE RESUME O CONTEÚDO DA NAP PARA PERMIT</w:t>
      </w:r>
      <w:r w:rsidR="000C7627" w:rsidRPr="000157DB">
        <w:rPr>
          <w:rFonts w:ascii="Calibri" w:hAnsi="Calibri" w:cs="Arial"/>
          <w:b/>
        </w:rPr>
        <w:t>I</w:t>
      </w:r>
      <w:r w:rsidRPr="000157DB">
        <w:rPr>
          <w:rFonts w:ascii="Calibri" w:hAnsi="Calibri" w:cs="Arial"/>
          <w:b/>
        </w:rPr>
        <w:t>R, DE MODO OBJETIVO E CLARO, O CONHECIMENTO DA MATÉRIA A SER TRATADA.</w:t>
      </w:r>
    </w:p>
    <w:p w14:paraId="11E7606D" w14:textId="77777777" w:rsidR="002317AF" w:rsidRPr="000157DB" w:rsidRDefault="002317AF" w:rsidP="002317AF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11E76090" w14:textId="322567C4" w:rsidR="002317AF" w:rsidRDefault="002317AF" w:rsidP="00BF7C2C">
      <w:pPr>
        <w:tabs>
          <w:tab w:val="left" w:pos="709"/>
        </w:tabs>
        <w:spacing w:line="360" w:lineRule="auto"/>
        <w:ind w:firstLine="1418"/>
        <w:jc w:val="both"/>
        <w:rPr>
          <w:rFonts w:ascii="Calibri" w:hAnsi="Calibri" w:cs="Arial"/>
        </w:rPr>
      </w:pPr>
      <w:r w:rsidRPr="00BF7C2C">
        <w:rPr>
          <w:rFonts w:ascii="Calibri" w:hAnsi="Calibri" w:cs="Arial"/>
        </w:rPr>
        <w:tab/>
      </w:r>
      <w:r w:rsidR="00BF7C2C" w:rsidRPr="00BF7C2C">
        <w:rPr>
          <w:rFonts w:ascii="Calibri" w:hAnsi="Calibri" w:cs="Arial"/>
        </w:rPr>
        <w:t xml:space="preserve">A DIRETORIA EXECUTIVA DA AUTORIDADE PORTUÁRIA DE SANTOS (“Santos </w:t>
      </w:r>
      <w:proofErr w:type="spellStart"/>
      <w:r w:rsidR="00BF7C2C" w:rsidRPr="00BF7C2C">
        <w:rPr>
          <w:rFonts w:ascii="Calibri" w:hAnsi="Calibri" w:cs="Arial"/>
        </w:rPr>
        <w:t>Port</w:t>
      </w:r>
      <w:proofErr w:type="spellEnd"/>
      <w:r w:rsidR="00BF7C2C" w:rsidRPr="00BF7C2C">
        <w:rPr>
          <w:rFonts w:ascii="Calibri" w:hAnsi="Calibri" w:cs="Arial"/>
        </w:rPr>
        <w:t xml:space="preserve"> </w:t>
      </w:r>
      <w:proofErr w:type="spellStart"/>
      <w:r w:rsidR="00BF7C2C" w:rsidRPr="00BF7C2C">
        <w:rPr>
          <w:rFonts w:ascii="Calibri" w:hAnsi="Calibri" w:cs="Arial"/>
        </w:rPr>
        <w:t>Authority</w:t>
      </w:r>
      <w:proofErr w:type="spellEnd"/>
      <w:r w:rsidR="00BF7C2C" w:rsidRPr="00BF7C2C">
        <w:rPr>
          <w:rFonts w:ascii="Calibri" w:hAnsi="Calibri" w:cs="Arial"/>
        </w:rPr>
        <w:t xml:space="preserve"> – SPA”), no uso das atribuições que lhe são conferidas</w:t>
      </w:r>
      <w:r w:rsidR="00BF7C2C">
        <w:rPr>
          <w:rFonts w:ascii="Calibri" w:hAnsi="Calibri" w:cs="Arial"/>
        </w:rPr>
        <w:t xml:space="preserve"> pelo inciso </w:t>
      </w:r>
      <w:r w:rsidR="006A0197">
        <w:rPr>
          <w:rFonts w:ascii="Calibri" w:hAnsi="Calibri" w:cs="Arial"/>
        </w:rPr>
        <w:t>V</w:t>
      </w:r>
      <w:r w:rsidR="000C7627">
        <w:rPr>
          <w:rFonts w:ascii="Calibri" w:hAnsi="Calibri" w:cs="Arial"/>
        </w:rPr>
        <w:t xml:space="preserve"> do art. </w:t>
      </w:r>
      <w:r w:rsidR="006A0197">
        <w:rPr>
          <w:rFonts w:ascii="Calibri" w:hAnsi="Calibri" w:cs="Arial"/>
        </w:rPr>
        <w:t>63</w:t>
      </w:r>
      <w:r w:rsidR="000C7627">
        <w:rPr>
          <w:rFonts w:ascii="Calibri" w:hAnsi="Calibri" w:cs="Arial"/>
        </w:rPr>
        <w:t xml:space="preserve"> do Estatuto Social da Companhia;</w:t>
      </w:r>
    </w:p>
    <w:p w14:paraId="65F31245" w14:textId="3910CCBD" w:rsidR="00E865EE" w:rsidRDefault="000C7627" w:rsidP="00E865EE">
      <w:pPr>
        <w:tabs>
          <w:tab w:val="left" w:pos="709"/>
        </w:tabs>
        <w:spacing w:line="360" w:lineRule="auto"/>
        <w:ind w:firstLine="141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Considerando.......</w:t>
      </w:r>
    </w:p>
    <w:p w14:paraId="0219AE76" w14:textId="14C423E1" w:rsidR="00E865EE" w:rsidRDefault="00E865EE" w:rsidP="00CE4B5B">
      <w:pPr>
        <w:tabs>
          <w:tab w:val="left" w:pos="709"/>
        </w:tabs>
        <w:spacing w:line="360" w:lineRule="auto"/>
        <w:ind w:firstLine="1418"/>
        <w:jc w:val="both"/>
        <w:rPr>
          <w:rFonts w:ascii="Calibri" w:hAnsi="Calibri" w:cs="Arial"/>
        </w:rPr>
      </w:pPr>
      <w:r w:rsidRPr="00D63212">
        <w:rPr>
          <w:rFonts w:ascii="Calibri" w:hAnsi="Calibri" w:cs="Arial"/>
        </w:rPr>
        <w:t xml:space="preserve">Considerando </w:t>
      </w:r>
      <w:r w:rsidRPr="00D63212">
        <w:rPr>
          <w:rFonts w:ascii="Calibri" w:hAnsi="Calibri" w:cs="Arial"/>
        </w:rPr>
        <w:tab/>
        <w:t xml:space="preserve">a Decisão DIREXE nº XX.20XX </w:t>
      </w:r>
      <w:r w:rsidR="00CE4B5B" w:rsidRPr="00CE4B5B">
        <w:rPr>
          <w:rFonts w:ascii="Calibri" w:hAnsi="Calibri" w:cs="Arial"/>
        </w:rPr>
        <w:t xml:space="preserve">na sua ...ª Reunião </w:t>
      </w:r>
      <w:r w:rsidR="00CE4B5B">
        <w:rPr>
          <w:rFonts w:ascii="Calibri" w:hAnsi="Calibri" w:cs="Arial"/>
        </w:rPr>
        <w:t xml:space="preserve">Ordinária ou Extraordinária, realizada em XX de XXXX </w:t>
      </w:r>
      <w:r w:rsidR="00CE4B5B" w:rsidRPr="00CE4B5B">
        <w:rPr>
          <w:rFonts w:ascii="Calibri" w:hAnsi="Calibri" w:cs="Arial"/>
        </w:rPr>
        <w:t>de 2021</w:t>
      </w:r>
      <w:r w:rsidR="00CE4B5B">
        <w:rPr>
          <w:rFonts w:ascii="Calibri" w:hAnsi="Calibri" w:cs="Arial"/>
        </w:rPr>
        <w:t xml:space="preserve"> </w:t>
      </w:r>
      <w:r w:rsidRPr="00D63212">
        <w:rPr>
          <w:rFonts w:ascii="Calibri" w:hAnsi="Calibri" w:cs="Arial"/>
        </w:rPr>
        <w:t>que aprova a Norma da Autoridade Portuária (NAP) nos termos contidos no ....</w:t>
      </w:r>
    </w:p>
    <w:p w14:paraId="43743869" w14:textId="5CA4DC86" w:rsidR="000C7627" w:rsidRDefault="000C7627" w:rsidP="00BF7C2C">
      <w:pPr>
        <w:tabs>
          <w:tab w:val="left" w:pos="709"/>
        </w:tabs>
        <w:spacing w:line="360" w:lineRule="auto"/>
        <w:ind w:firstLine="1418"/>
        <w:jc w:val="both"/>
        <w:rPr>
          <w:rFonts w:ascii="Calibri" w:hAnsi="Calibri" w:cs="Arial"/>
        </w:rPr>
      </w:pPr>
    </w:p>
    <w:p w14:paraId="3BACEC5A" w14:textId="3F040D65" w:rsidR="000C7627" w:rsidRPr="00F72011" w:rsidRDefault="000C7627" w:rsidP="000C7627">
      <w:pPr>
        <w:tabs>
          <w:tab w:val="left" w:pos="709"/>
        </w:tabs>
        <w:spacing w:line="360" w:lineRule="auto"/>
        <w:jc w:val="both"/>
        <w:rPr>
          <w:rFonts w:ascii="Calibri" w:hAnsi="Calibri" w:cs="Arial"/>
          <w:b/>
          <w:bCs/>
        </w:rPr>
      </w:pPr>
      <w:r w:rsidRPr="00F72011">
        <w:rPr>
          <w:rFonts w:ascii="Calibri" w:hAnsi="Calibri" w:cs="Arial"/>
          <w:b/>
          <w:bCs/>
          <w:u w:val="single"/>
        </w:rPr>
        <w:t>RESOLVE</w:t>
      </w:r>
      <w:r w:rsidRPr="00F72011">
        <w:rPr>
          <w:rFonts w:ascii="Calibri" w:hAnsi="Calibri" w:cs="Arial"/>
          <w:b/>
          <w:bCs/>
        </w:rPr>
        <w:t>:</w:t>
      </w:r>
    </w:p>
    <w:p w14:paraId="1982B83B" w14:textId="46E26F6C" w:rsidR="000C7627" w:rsidRDefault="000C7627" w:rsidP="000C7627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77D960B7" w14:textId="42EFD8CB" w:rsidR="000C7627" w:rsidRDefault="000C7627" w:rsidP="000C762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*INCLUIR NORMAS E REGRAS A SEREM CUMPRIDAS PELO PÚBLICO-ALVO (EXTERNO E/OU INTERNO) DA NAP*.</w:t>
      </w:r>
    </w:p>
    <w:p w14:paraId="073AE8AC" w14:textId="45DE71D1" w:rsidR="000C7627" w:rsidRDefault="000C7627" w:rsidP="000C762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*CASO NECESSÁRIO, INCLUIR DEMAIS NORMAS E REGRAS PERINENTES AO CUMPRIMENTO DA NAP*</w:t>
      </w:r>
    </w:p>
    <w:p w14:paraId="01C14B0D" w14:textId="13C0797C" w:rsidR="000C7627" w:rsidRDefault="000C7627" w:rsidP="000C7627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XXXXXXXXXXXXXXXXXXXXXXXXXXX</w:t>
      </w:r>
    </w:p>
    <w:p w14:paraId="78B3A9C2" w14:textId="2D8F51BC" w:rsidR="000C7627" w:rsidRPr="00EA28B3" w:rsidRDefault="000C7627" w:rsidP="00EA28B3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XXXXXXXXXXXXXXXXXXXXXXXXXXX</w:t>
      </w:r>
    </w:p>
    <w:p w14:paraId="7B36E09B" w14:textId="0353A6CE" w:rsidR="000C7627" w:rsidRDefault="000C7627" w:rsidP="000C7627">
      <w:pPr>
        <w:pStyle w:val="ListParagraph"/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3B32D021" w14:textId="09C113CF" w:rsidR="000C7627" w:rsidRDefault="000C7627" w:rsidP="000C7627">
      <w:pPr>
        <w:pStyle w:val="ListParagraph"/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</w:tblGrid>
      <w:tr w:rsidR="000C7627" w:rsidRPr="000C7627" w14:paraId="3740FE85" w14:textId="77777777" w:rsidTr="248B55D4">
        <w:trPr>
          <w:jc w:val="right"/>
        </w:trPr>
        <w:tc>
          <w:tcPr>
            <w:tcW w:w="4326" w:type="dxa"/>
          </w:tcPr>
          <w:p w14:paraId="4BC09C82" w14:textId="77777777" w:rsidR="000C7627" w:rsidRPr="000C7627" w:rsidRDefault="000C7627" w:rsidP="000C7627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Calibri" w:hAnsi="Calibri" w:cs="Arial"/>
              </w:rPr>
            </w:pPr>
            <w:r w:rsidRPr="000C7627">
              <w:rPr>
                <w:rFonts w:ascii="Calibri" w:hAnsi="Calibri" w:cs="Arial"/>
              </w:rPr>
              <w:t>Nome completo</w:t>
            </w:r>
          </w:p>
        </w:tc>
      </w:tr>
      <w:tr w:rsidR="000C7627" w:rsidRPr="000C7627" w14:paraId="30FCDFF1" w14:textId="77777777" w:rsidTr="248B55D4">
        <w:trPr>
          <w:jc w:val="right"/>
        </w:trPr>
        <w:tc>
          <w:tcPr>
            <w:tcW w:w="4326" w:type="dxa"/>
          </w:tcPr>
          <w:p w14:paraId="5370FF3E" w14:textId="38CDFE53" w:rsidR="000C7627" w:rsidRPr="00F72011" w:rsidRDefault="000C7627" w:rsidP="000C7627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248B55D4">
              <w:rPr>
                <w:rFonts w:ascii="Calibri" w:hAnsi="Calibri" w:cs="Arial"/>
                <w:b/>
                <w:bCs/>
              </w:rPr>
              <w:t>Presidente da SPA</w:t>
            </w:r>
          </w:p>
        </w:tc>
      </w:tr>
    </w:tbl>
    <w:p w14:paraId="6FB27D5C" w14:textId="43932AE6" w:rsidR="00DB71EE" w:rsidRDefault="00DB71EE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7FE1853B" w14:textId="77777777" w:rsidR="001C1103" w:rsidRDefault="001C1103" w:rsidP="00F72011">
      <w:pPr>
        <w:pStyle w:val="ListParagraph"/>
        <w:tabs>
          <w:tab w:val="left" w:pos="709"/>
        </w:tabs>
        <w:spacing w:line="360" w:lineRule="auto"/>
        <w:ind w:left="0"/>
        <w:jc w:val="right"/>
        <w:rPr>
          <w:rFonts w:ascii="Calibri" w:hAnsi="Calibri" w:cs="Arial"/>
        </w:rPr>
      </w:pPr>
    </w:p>
    <w:p w14:paraId="286B29BC" w14:textId="6897096B" w:rsidR="001C1103" w:rsidRPr="001C1103" w:rsidRDefault="001C1103" w:rsidP="001C1103">
      <w:pPr>
        <w:pStyle w:val="ListParagraph"/>
        <w:tabs>
          <w:tab w:val="left" w:pos="709"/>
        </w:tabs>
        <w:spacing w:line="360" w:lineRule="auto"/>
        <w:ind w:left="0"/>
        <w:jc w:val="center"/>
        <w:rPr>
          <w:rFonts w:ascii="Calibri" w:hAnsi="Calibri" w:cs="Arial"/>
          <w:b/>
          <w:sz w:val="28"/>
          <w:szCs w:val="28"/>
        </w:rPr>
      </w:pPr>
      <w:r w:rsidRPr="001C1103">
        <w:rPr>
          <w:rFonts w:ascii="Calibri" w:hAnsi="Calibri" w:cs="Arial"/>
          <w:b/>
          <w:sz w:val="28"/>
          <w:szCs w:val="28"/>
        </w:rPr>
        <w:t>NOME DA NORMA OU REGRA A SER CUMPRIDA PELO PÚBLICO-ALVO DA NAP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1C1103">
        <w:rPr>
          <w:rFonts w:ascii="Calibri" w:hAnsi="Calibri" w:cs="Arial"/>
          <w:b/>
          <w:sz w:val="28"/>
          <w:szCs w:val="28"/>
        </w:rPr>
        <w:t>(EXEMPLO: “NORMAS PARA ATRACAÇÃO DE NAVIOS NO PORTO DE SANTOS</w:t>
      </w:r>
      <w:r>
        <w:rPr>
          <w:rFonts w:ascii="Calibri" w:hAnsi="Calibri" w:cs="Arial"/>
          <w:b/>
          <w:sz w:val="28"/>
          <w:szCs w:val="28"/>
        </w:rPr>
        <w:t>”</w:t>
      </w:r>
      <w:r w:rsidRPr="001C1103">
        <w:rPr>
          <w:rFonts w:ascii="Calibri" w:hAnsi="Calibri" w:cs="Arial"/>
          <w:b/>
          <w:sz w:val="28"/>
          <w:szCs w:val="28"/>
        </w:rPr>
        <w:t>)</w:t>
      </w:r>
    </w:p>
    <w:p w14:paraId="085B8943" w14:textId="3AAD83A4" w:rsidR="001C1103" w:rsidRDefault="001C1103" w:rsidP="001C1103">
      <w:pPr>
        <w:pStyle w:val="ListParagraph"/>
        <w:tabs>
          <w:tab w:val="left" w:pos="709"/>
        </w:tabs>
        <w:spacing w:line="360" w:lineRule="auto"/>
        <w:ind w:left="0"/>
        <w:jc w:val="center"/>
        <w:rPr>
          <w:rFonts w:ascii="Calibri" w:hAnsi="Calibri" w:cs="Arial"/>
          <w:b/>
        </w:rPr>
      </w:pPr>
    </w:p>
    <w:p w14:paraId="4C5C8375" w14:textId="77777777" w:rsidR="001C1103" w:rsidRPr="004100CC" w:rsidRDefault="001C1103" w:rsidP="001C1103">
      <w:pPr>
        <w:pStyle w:val="Heading1"/>
        <w:spacing w:after="200"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Toc21613199"/>
      <w:bookmarkStart w:id="1" w:name="_Toc21615661"/>
      <w:bookmarkStart w:id="2" w:name="_Toc21617899"/>
      <w:bookmarkStart w:id="3" w:name="_Toc21618123"/>
      <w:bookmarkStart w:id="4" w:name="_Toc21674302"/>
      <w:bookmarkStart w:id="5" w:name="_Toc22052019"/>
      <w:bookmarkStart w:id="6" w:name="_Toc22107324"/>
      <w:bookmarkStart w:id="7" w:name="_Toc22110177"/>
      <w:bookmarkStart w:id="8" w:name="_Toc22110493"/>
      <w:bookmarkStart w:id="9" w:name="_Toc22306078"/>
      <w:bookmarkStart w:id="10" w:name="_Toc22308675"/>
      <w:bookmarkStart w:id="11" w:name="_Toc22571747"/>
      <w:bookmarkStart w:id="12" w:name="_Toc22723670"/>
      <w:bookmarkStart w:id="13" w:name="_Toc22724048"/>
      <w:bookmarkStart w:id="14" w:name="_Toc22916068"/>
      <w:bookmarkStart w:id="15" w:name="_Toc23151298"/>
      <w:bookmarkStart w:id="16" w:name="_Toc23430193"/>
      <w:bookmarkStart w:id="17" w:name="_Toc23759357"/>
      <w:bookmarkStart w:id="18" w:name="_Toc23759610"/>
      <w:bookmarkStart w:id="19" w:name="_Toc23856937"/>
      <w:bookmarkStart w:id="20" w:name="_Toc23857891"/>
      <w:bookmarkStart w:id="21" w:name="_Toc23858138"/>
      <w:bookmarkStart w:id="22" w:name="_Toc23858321"/>
      <w:bookmarkStart w:id="23" w:name="_Toc23858843"/>
      <w:bookmarkStart w:id="24" w:name="_Toc23859011"/>
      <w:bookmarkStart w:id="25" w:name="_Toc23859134"/>
      <w:bookmarkStart w:id="26" w:name="_Toc31034663"/>
      <w:bookmarkStart w:id="27" w:name="_Toc53935659"/>
      <w:r w:rsidRPr="002E7E12">
        <w:rPr>
          <w:rFonts w:asciiTheme="minorHAnsi" w:hAnsiTheme="minorHAnsi" w:cstheme="minorHAnsi"/>
          <w:b/>
          <w:bCs/>
          <w:color w:val="auto"/>
          <w:sz w:val="28"/>
        </w:rPr>
        <w:t>CAPÍTULO I – OBJET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2E7E12">
        <w:rPr>
          <w:rFonts w:asciiTheme="minorHAnsi" w:hAnsiTheme="minorHAnsi" w:cstheme="minorHAnsi"/>
          <w:b/>
          <w:bCs/>
          <w:color w:val="auto"/>
          <w:sz w:val="28"/>
        </w:rPr>
        <w:t>IVO</w:t>
      </w:r>
      <w:bookmarkEnd w:id="27"/>
    </w:p>
    <w:p w14:paraId="142C01BD" w14:textId="04FC9546" w:rsidR="001C1103" w:rsidRPr="008C1EDA" w:rsidRDefault="001C1103" w:rsidP="001C1103">
      <w:pPr>
        <w:pStyle w:val="ListParagraph"/>
        <w:numPr>
          <w:ilvl w:val="0"/>
          <w:numId w:val="3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 norma </w:t>
      </w:r>
      <w:r w:rsidRPr="00D97D5F">
        <w:rPr>
          <w:rFonts w:asciiTheme="minorHAnsi" w:hAnsiTheme="minorHAnsi" w:cstheme="minorHAnsi"/>
        </w:rPr>
        <w:t>tem por objet</w:t>
      </w:r>
      <w:r>
        <w:rPr>
          <w:rFonts w:asciiTheme="minorHAnsi" w:hAnsiTheme="minorHAnsi" w:cstheme="minorHAnsi"/>
        </w:rPr>
        <w:t>o XXXXX XXXXXX XXXXXXXXXX XXXXXXXXXXXXX XXXXXX XXXXXXXXXXXXXXXX XXXXXXXXXXXXXXX XXXXXXXXXXX</w:t>
      </w:r>
      <w:r w:rsidRPr="00D97D5F">
        <w:rPr>
          <w:rFonts w:asciiTheme="minorHAnsi" w:hAnsiTheme="minorHAnsi" w:cstheme="minorHAnsi"/>
        </w:rPr>
        <w:t>.</w:t>
      </w:r>
    </w:p>
    <w:p w14:paraId="2AC0F11B" w14:textId="77777777" w:rsidR="001C1103" w:rsidRDefault="001C1103" w:rsidP="001C1103">
      <w:pPr>
        <w:tabs>
          <w:tab w:val="left" w:pos="285"/>
          <w:tab w:val="right" w:pos="6635"/>
        </w:tabs>
        <w:spacing w:after="200"/>
        <w:jc w:val="both"/>
        <w:rPr>
          <w:rFonts w:asciiTheme="minorHAnsi" w:hAnsiTheme="minorHAnsi" w:cstheme="minorHAnsi"/>
        </w:rPr>
      </w:pPr>
    </w:p>
    <w:p w14:paraId="46EE60BD" w14:textId="77777777" w:rsidR="001C1103" w:rsidRPr="00E32B5F" w:rsidRDefault="001C1103" w:rsidP="001C1103">
      <w:pPr>
        <w:pStyle w:val="Heading1"/>
        <w:spacing w:after="200"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bookmarkStart w:id="28" w:name="_Toc53935660"/>
      <w:r w:rsidRPr="007110C4">
        <w:rPr>
          <w:rFonts w:asciiTheme="minorHAnsi" w:hAnsiTheme="minorHAnsi" w:cstheme="minorHAnsi"/>
          <w:b/>
          <w:bCs/>
          <w:color w:val="auto"/>
          <w:sz w:val="28"/>
        </w:rPr>
        <w:t>CAPÍTULO II – *A PARTIR DESTE CAPÍTULO, PODERÃO SER INCLUÍDOS DEMAIS ASSUNTOS QUE SEJAM PETINENTES AO TEMA OBJETO D</w:t>
      </w:r>
      <w:r>
        <w:rPr>
          <w:rFonts w:asciiTheme="minorHAnsi" w:hAnsiTheme="minorHAnsi" w:cstheme="minorHAnsi"/>
          <w:b/>
          <w:bCs/>
          <w:color w:val="auto"/>
          <w:sz w:val="28"/>
        </w:rPr>
        <w:t>O</w:t>
      </w:r>
      <w:r w:rsidRPr="007110C4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</w:rPr>
        <w:t>REGULAMENTO</w:t>
      </w:r>
      <w:r w:rsidRPr="007110C4">
        <w:rPr>
          <w:rFonts w:asciiTheme="minorHAnsi" w:hAnsiTheme="minorHAnsi" w:cstheme="minorHAnsi"/>
          <w:b/>
          <w:bCs/>
          <w:color w:val="auto"/>
          <w:sz w:val="28"/>
        </w:rPr>
        <w:t>. CASO NECESSÁRIO, OUTROS CAPÍTULOS PODEM SER ADICIONADOS*</w:t>
      </w:r>
      <w:bookmarkEnd w:id="28"/>
    </w:p>
    <w:p w14:paraId="65CE4357" w14:textId="3DFBD485" w:rsidR="001C1103" w:rsidRPr="00995D94" w:rsidRDefault="001C1103" w:rsidP="001C1103">
      <w:pPr>
        <w:pStyle w:val="ListParagraph"/>
        <w:numPr>
          <w:ilvl w:val="0"/>
          <w:numId w:val="3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4FA4862" w14:textId="77777777" w:rsidR="001C1103" w:rsidRDefault="001C1103" w:rsidP="001C1103">
      <w:pPr>
        <w:pStyle w:val="ListParagraph"/>
        <w:numPr>
          <w:ilvl w:val="0"/>
          <w:numId w:val="4"/>
        </w:numPr>
        <w:tabs>
          <w:tab w:val="left" w:pos="1701"/>
          <w:tab w:val="right" w:pos="6635"/>
        </w:tabs>
        <w:spacing w:after="200"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00B7A109" w14:textId="77777777" w:rsidR="001C1103" w:rsidRPr="003C12FF" w:rsidRDefault="001C1103" w:rsidP="001C1103">
      <w:pPr>
        <w:pStyle w:val="ListParagraph"/>
        <w:numPr>
          <w:ilvl w:val="0"/>
          <w:numId w:val="4"/>
        </w:numPr>
        <w:tabs>
          <w:tab w:val="left" w:pos="1418"/>
          <w:tab w:val="right" w:pos="6635"/>
        </w:tabs>
        <w:spacing w:after="200"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1FA98A0C" w14:textId="77777777" w:rsidR="001C1103" w:rsidRDefault="001C1103" w:rsidP="001C1103">
      <w:pPr>
        <w:pStyle w:val="ListParagraph"/>
        <w:numPr>
          <w:ilvl w:val="0"/>
          <w:numId w:val="9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4621B58B" w14:textId="77777777" w:rsidR="001C1103" w:rsidRPr="003C12FF" w:rsidRDefault="001C1103" w:rsidP="001C1103">
      <w:pPr>
        <w:pStyle w:val="ListParagraph"/>
        <w:numPr>
          <w:ilvl w:val="0"/>
          <w:numId w:val="9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163E69E8" w14:textId="77777777" w:rsidR="001C1103" w:rsidRPr="00302F6C" w:rsidRDefault="001C1103" w:rsidP="001C1103">
      <w:pPr>
        <w:pStyle w:val="ListParagraph"/>
        <w:numPr>
          <w:ilvl w:val="0"/>
          <w:numId w:val="4"/>
        </w:numPr>
        <w:tabs>
          <w:tab w:val="left" w:pos="1418"/>
          <w:tab w:val="right" w:pos="6635"/>
        </w:tabs>
        <w:spacing w:after="200" w:line="360" w:lineRule="auto"/>
        <w:ind w:left="850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XXXXXXXXXXXXXXXXXXXXXXXXXXXXXXXXXXXXX.</w:t>
      </w:r>
    </w:p>
    <w:p w14:paraId="7371A153" w14:textId="77777777" w:rsidR="001C1103" w:rsidRDefault="001C1103" w:rsidP="001C1103">
      <w:pPr>
        <w:pStyle w:val="ListParagraph"/>
        <w:numPr>
          <w:ilvl w:val="0"/>
          <w:numId w:val="5"/>
        </w:numPr>
        <w:tabs>
          <w:tab w:val="left" w:pos="993"/>
          <w:tab w:val="right" w:pos="6635"/>
        </w:tabs>
        <w:spacing w:after="200" w:line="360" w:lineRule="auto"/>
        <w:ind w:left="425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6946E842" w14:textId="77777777" w:rsidR="001C1103" w:rsidRPr="00302F6C" w:rsidRDefault="001C1103" w:rsidP="001C1103">
      <w:pPr>
        <w:pStyle w:val="ListParagraph"/>
        <w:numPr>
          <w:ilvl w:val="0"/>
          <w:numId w:val="5"/>
        </w:numPr>
        <w:tabs>
          <w:tab w:val="left" w:pos="993"/>
          <w:tab w:val="right" w:pos="6635"/>
        </w:tabs>
        <w:spacing w:after="200" w:line="360" w:lineRule="auto"/>
        <w:ind w:left="425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60491699" w14:textId="77777777" w:rsidR="001C1103" w:rsidRDefault="001C1103" w:rsidP="001C1103">
      <w:pPr>
        <w:pStyle w:val="ListParagraph"/>
        <w:tabs>
          <w:tab w:val="left" w:pos="851"/>
          <w:tab w:val="right" w:pos="6635"/>
        </w:tabs>
        <w:spacing w:after="200" w:line="360" w:lineRule="auto"/>
        <w:ind w:left="1560"/>
        <w:contextualSpacing w:val="0"/>
        <w:jc w:val="both"/>
        <w:outlineLvl w:val="1"/>
        <w:rPr>
          <w:rFonts w:asciiTheme="minorHAnsi" w:hAnsiTheme="minorHAnsi" w:cstheme="minorHAnsi"/>
          <w:b/>
          <w:bCs/>
        </w:rPr>
      </w:pPr>
      <w:bookmarkStart w:id="29" w:name="_Toc53754479"/>
      <w:bookmarkStart w:id="30" w:name="_Toc53935661"/>
      <w:r>
        <w:rPr>
          <w:rFonts w:asciiTheme="minorHAnsi" w:hAnsiTheme="minorHAnsi" w:cstheme="minorHAnsi"/>
          <w:b/>
          <w:bCs/>
        </w:rPr>
        <w:lastRenderedPageBreak/>
        <w:t>SEÇÃO I – XXXXXXXXXXXXXXXXXXXXXXXXXXXXXXXXXXXXX</w:t>
      </w:r>
      <w:bookmarkEnd w:id="29"/>
      <w:bookmarkEnd w:id="30"/>
    </w:p>
    <w:p w14:paraId="6EF4D7A0" w14:textId="77777777" w:rsidR="001C1103" w:rsidRPr="00302F6C" w:rsidRDefault="001C1103" w:rsidP="00995D94">
      <w:pPr>
        <w:pStyle w:val="ListParagraph"/>
        <w:numPr>
          <w:ilvl w:val="0"/>
          <w:numId w:val="3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31" w:name="_Toc53754480"/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201127B" w14:textId="77777777" w:rsidR="001C1103" w:rsidRDefault="001C1103" w:rsidP="001C1103">
      <w:pPr>
        <w:pStyle w:val="ListParagraph"/>
        <w:numPr>
          <w:ilvl w:val="0"/>
          <w:numId w:val="7"/>
        </w:numPr>
        <w:tabs>
          <w:tab w:val="left" w:pos="1701"/>
          <w:tab w:val="right" w:pos="6635"/>
        </w:tabs>
        <w:spacing w:after="200" w:line="360" w:lineRule="auto"/>
        <w:ind w:left="850" w:hanging="4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3E2ECE2D" w14:textId="77777777" w:rsidR="001C1103" w:rsidRDefault="001C1103" w:rsidP="001C1103">
      <w:pPr>
        <w:pStyle w:val="ListParagraph"/>
        <w:numPr>
          <w:ilvl w:val="0"/>
          <w:numId w:val="7"/>
        </w:numPr>
        <w:tabs>
          <w:tab w:val="left" w:pos="1701"/>
          <w:tab w:val="right" w:pos="6635"/>
        </w:tabs>
        <w:spacing w:after="200" w:line="360" w:lineRule="auto"/>
        <w:ind w:left="850" w:hanging="493"/>
        <w:jc w:val="both"/>
        <w:rPr>
          <w:rFonts w:asciiTheme="minorHAnsi" w:hAnsiTheme="minorHAnsi" w:cstheme="minorHAnsi"/>
        </w:rPr>
      </w:pPr>
      <w:r w:rsidRPr="00302F6C">
        <w:rPr>
          <w:rFonts w:asciiTheme="minorHAnsi" w:hAnsiTheme="minorHAnsi" w:cstheme="minorHAnsi"/>
        </w:rPr>
        <w:t>XXXXXXXXXXXXXXXXXXXXXXXXXXXXXXXXXXXXX;</w:t>
      </w:r>
    </w:p>
    <w:p w14:paraId="24A877DB" w14:textId="77777777" w:rsidR="001C1103" w:rsidRDefault="001C1103" w:rsidP="00F802CD">
      <w:pPr>
        <w:pStyle w:val="ListParagraph"/>
        <w:numPr>
          <w:ilvl w:val="0"/>
          <w:numId w:val="42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6E0AC86C" w14:textId="77777777" w:rsidR="001C1103" w:rsidRPr="007F6D45" w:rsidRDefault="001C1103" w:rsidP="00F802CD">
      <w:pPr>
        <w:pStyle w:val="ListParagraph"/>
        <w:numPr>
          <w:ilvl w:val="0"/>
          <w:numId w:val="42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2EB7DC75" w14:textId="77777777" w:rsidR="001C1103" w:rsidRPr="00302F6C" w:rsidRDefault="001C1103" w:rsidP="001C1103">
      <w:pPr>
        <w:pStyle w:val="ListParagraph"/>
        <w:numPr>
          <w:ilvl w:val="0"/>
          <w:numId w:val="7"/>
        </w:numPr>
        <w:tabs>
          <w:tab w:val="left" w:pos="1701"/>
          <w:tab w:val="right" w:pos="6635"/>
        </w:tabs>
        <w:spacing w:after="200" w:line="360" w:lineRule="auto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302F6C">
        <w:rPr>
          <w:rFonts w:asciiTheme="minorHAnsi" w:hAnsiTheme="minorHAnsi" w:cstheme="minorHAnsi"/>
        </w:rPr>
        <w:t>XXXXXXXXXXXXXXXXXXXXXXXXXXXXXXXXXXXXX.</w:t>
      </w:r>
    </w:p>
    <w:p w14:paraId="5E914CD8" w14:textId="77777777" w:rsidR="001C1103" w:rsidRDefault="001C1103" w:rsidP="001C1103">
      <w:pPr>
        <w:pStyle w:val="ListParagraph"/>
        <w:numPr>
          <w:ilvl w:val="0"/>
          <w:numId w:val="8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073DDA3B" w14:textId="77777777" w:rsidR="001C1103" w:rsidRPr="00302F6C" w:rsidRDefault="001C1103" w:rsidP="001C1103">
      <w:pPr>
        <w:pStyle w:val="ListParagraph"/>
        <w:numPr>
          <w:ilvl w:val="0"/>
          <w:numId w:val="8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 w:rsidRPr="00302F6C">
        <w:rPr>
          <w:rFonts w:asciiTheme="minorHAnsi" w:hAnsiTheme="minorHAnsi" w:cstheme="minorHAnsi"/>
        </w:rPr>
        <w:t>XXXXXXXXXXXXXXXXXXXXXXXXXXXXXXXXXXXX.</w:t>
      </w:r>
    </w:p>
    <w:p w14:paraId="6AE9C227" w14:textId="77777777" w:rsidR="001C1103" w:rsidRDefault="001C1103" w:rsidP="001C1103">
      <w:pPr>
        <w:pStyle w:val="ListParagraph"/>
        <w:tabs>
          <w:tab w:val="left" w:pos="851"/>
          <w:tab w:val="right" w:pos="6635"/>
        </w:tabs>
        <w:spacing w:after="200" w:line="360" w:lineRule="auto"/>
        <w:ind w:left="1560"/>
        <w:contextualSpacing w:val="0"/>
        <w:jc w:val="both"/>
        <w:outlineLvl w:val="1"/>
        <w:rPr>
          <w:rFonts w:asciiTheme="minorHAnsi" w:hAnsiTheme="minorHAnsi" w:cstheme="minorHAnsi"/>
          <w:b/>
          <w:bCs/>
        </w:rPr>
      </w:pPr>
      <w:bookmarkStart w:id="32" w:name="_Toc53935662"/>
      <w:r>
        <w:rPr>
          <w:rFonts w:asciiTheme="minorHAnsi" w:hAnsiTheme="minorHAnsi" w:cstheme="minorHAnsi"/>
          <w:b/>
          <w:bCs/>
        </w:rPr>
        <w:t xml:space="preserve">SEÇÃO II – </w:t>
      </w:r>
      <w:r w:rsidRPr="002E1AA2">
        <w:rPr>
          <w:rFonts w:asciiTheme="minorHAnsi" w:hAnsiTheme="minorHAnsi" w:cstheme="minorHAnsi"/>
          <w:b/>
          <w:bCs/>
        </w:rPr>
        <w:t>XXXXXXXXXXXXXXXXXXXXXXXXXXXXXXXXXXXXX</w:t>
      </w:r>
      <w:bookmarkEnd w:id="31"/>
      <w:bookmarkEnd w:id="32"/>
    </w:p>
    <w:p w14:paraId="24CA3F44" w14:textId="77777777" w:rsidR="001C1103" w:rsidRPr="00302F6C" w:rsidRDefault="001C1103" w:rsidP="00995D94">
      <w:pPr>
        <w:pStyle w:val="ListParagraph"/>
        <w:numPr>
          <w:ilvl w:val="0"/>
          <w:numId w:val="3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33" w:name="_Toc53754481"/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DE9D928" w14:textId="77777777" w:rsidR="001C1103" w:rsidRDefault="001C1103" w:rsidP="001C1103">
      <w:pPr>
        <w:pStyle w:val="ListParagraph"/>
        <w:numPr>
          <w:ilvl w:val="0"/>
          <w:numId w:val="10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0F3CE259" w14:textId="77777777" w:rsidR="001C1103" w:rsidRPr="005C5A33" w:rsidRDefault="001C1103" w:rsidP="001C1103">
      <w:pPr>
        <w:pStyle w:val="ListParagraph"/>
        <w:numPr>
          <w:ilvl w:val="0"/>
          <w:numId w:val="10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5C5A33">
        <w:rPr>
          <w:rFonts w:asciiTheme="minorHAnsi" w:hAnsiTheme="minorHAnsi" w:cstheme="minorHAnsi"/>
        </w:rPr>
        <w:t>XXXXXXXXXXXXXXXXXXXXXXXXXXXXXXXXXXXXX;</w:t>
      </w:r>
    </w:p>
    <w:p w14:paraId="2DC42BE7" w14:textId="77777777" w:rsidR="001C1103" w:rsidRDefault="001C1103" w:rsidP="001C1103">
      <w:pPr>
        <w:pStyle w:val="ListParagraph"/>
        <w:numPr>
          <w:ilvl w:val="0"/>
          <w:numId w:val="11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59D4FFE7" w14:textId="77777777" w:rsidR="001C1103" w:rsidRPr="005C5A33" w:rsidRDefault="001C1103" w:rsidP="001C1103">
      <w:pPr>
        <w:pStyle w:val="ListParagraph"/>
        <w:numPr>
          <w:ilvl w:val="0"/>
          <w:numId w:val="11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5C5A33">
        <w:rPr>
          <w:rFonts w:asciiTheme="minorHAnsi" w:hAnsiTheme="minorHAnsi" w:cstheme="minorHAnsi"/>
        </w:rPr>
        <w:t>XXXXXXXXXXXXXXXXXXX;</w:t>
      </w:r>
    </w:p>
    <w:p w14:paraId="5B6A2997" w14:textId="77777777" w:rsidR="001C1103" w:rsidRPr="00302F6C" w:rsidRDefault="001C1103" w:rsidP="001C1103">
      <w:pPr>
        <w:pStyle w:val="ListParagraph"/>
        <w:numPr>
          <w:ilvl w:val="0"/>
          <w:numId w:val="12"/>
        </w:numPr>
        <w:tabs>
          <w:tab w:val="left" w:pos="1701"/>
          <w:tab w:val="right" w:pos="6635"/>
        </w:tabs>
        <w:spacing w:after="200" w:line="360" w:lineRule="auto"/>
        <w:contextualSpacing w:val="0"/>
        <w:jc w:val="both"/>
        <w:rPr>
          <w:rFonts w:asciiTheme="minorHAnsi" w:hAnsiTheme="minorHAnsi" w:cstheme="minorHAnsi"/>
        </w:rPr>
      </w:pPr>
      <w:r w:rsidRPr="00302F6C">
        <w:rPr>
          <w:rFonts w:asciiTheme="minorHAnsi" w:hAnsiTheme="minorHAnsi" w:cstheme="minorHAnsi"/>
        </w:rPr>
        <w:t>XXXXXXXXXXXXXXXXXXXXXXXXXXXXXXXXXXXXX.</w:t>
      </w:r>
    </w:p>
    <w:p w14:paraId="12CA7C8C" w14:textId="77777777" w:rsidR="001C1103" w:rsidRDefault="001C1103" w:rsidP="001C1103">
      <w:pPr>
        <w:pStyle w:val="ListParagraph"/>
        <w:numPr>
          <w:ilvl w:val="0"/>
          <w:numId w:val="13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7D18AF8B" w14:textId="77777777" w:rsidR="001C1103" w:rsidRPr="005C5A33" w:rsidRDefault="001C1103" w:rsidP="001C1103">
      <w:pPr>
        <w:pStyle w:val="ListParagraph"/>
        <w:numPr>
          <w:ilvl w:val="0"/>
          <w:numId w:val="13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 w:rsidRPr="005C5A33">
        <w:rPr>
          <w:rFonts w:asciiTheme="minorHAnsi" w:hAnsiTheme="minorHAnsi" w:cstheme="minorHAnsi"/>
        </w:rPr>
        <w:t>XXXXXXXXXXXXXXXXXXXXXXXXXXXXXXXXXXXX.</w:t>
      </w:r>
    </w:p>
    <w:p w14:paraId="3713598A" w14:textId="77777777" w:rsidR="001C1103" w:rsidRDefault="001C1103" w:rsidP="001C1103">
      <w:pPr>
        <w:pStyle w:val="ListParagraph"/>
        <w:tabs>
          <w:tab w:val="left" w:pos="851"/>
          <w:tab w:val="right" w:pos="6635"/>
        </w:tabs>
        <w:spacing w:after="200" w:line="360" w:lineRule="auto"/>
        <w:ind w:left="851"/>
        <w:contextualSpacing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bookmarkStart w:id="34" w:name="_Toc53754482"/>
      <w:bookmarkStart w:id="35" w:name="_Toc53935663"/>
      <w:bookmarkEnd w:id="33"/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CAPÍTULO III – </w:t>
      </w:r>
      <w:r w:rsidRPr="00405A2B">
        <w:rPr>
          <w:rFonts w:asciiTheme="minorHAnsi" w:hAnsiTheme="minorHAnsi" w:cstheme="minorHAnsi"/>
          <w:b/>
          <w:bCs/>
          <w:sz w:val="28"/>
          <w:szCs w:val="28"/>
        </w:rPr>
        <w:t>XXXXXXXXXXXXXXXXXXXXXXX</w:t>
      </w:r>
      <w:bookmarkEnd w:id="34"/>
      <w:bookmarkEnd w:id="35"/>
    </w:p>
    <w:p w14:paraId="7C5EC84A" w14:textId="77777777" w:rsidR="001C1103" w:rsidRPr="00007F66" w:rsidRDefault="001C1103" w:rsidP="00995D94">
      <w:pPr>
        <w:pStyle w:val="ListParagraph"/>
        <w:numPr>
          <w:ilvl w:val="0"/>
          <w:numId w:val="3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36" w:name="_Toc53754490"/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B36B1D2" w14:textId="77777777" w:rsidR="001C1103" w:rsidRDefault="001C1103" w:rsidP="001C1103">
      <w:pPr>
        <w:pStyle w:val="ListParagraph"/>
        <w:numPr>
          <w:ilvl w:val="0"/>
          <w:numId w:val="14"/>
        </w:numPr>
        <w:tabs>
          <w:tab w:val="left" w:pos="1701"/>
          <w:tab w:val="right" w:pos="6635"/>
        </w:tabs>
        <w:spacing w:after="200" w:line="360" w:lineRule="auto"/>
        <w:ind w:left="782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5C50B7B4" w14:textId="77777777" w:rsidR="001C1103" w:rsidRPr="00C0079C" w:rsidRDefault="001C1103" w:rsidP="001C1103">
      <w:pPr>
        <w:pStyle w:val="ListParagraph"/>
        <w:numPr>
          <w:ilvl w:val="0"/>
          <w:numId w:val="14"/>
        </w:numPr>
        <w:tabs>
          <w:tab w:val="left" w:pos="1701"/>
          <w:tab w:val="right" w:pos="6635"/>
        </w:tabs>
        <w:spacing w:after="200" w:line="360" w:lineRule="auto"/>
        <w:ind w:left="782" w:hanging="425"/>
        <w:jc w:val="both"/>
        <w:rPr>
          <w:rFonts w:asciiTheme="minorHAnsi" w:hAnsiTheme="minorHAnsi" w:cstheme="minorHAnsi"/>
        </w:rPr>
      </w:pPr>
      <w:r w:rsidRPr="003C12FF">
        <w:rPr>
          <w:rFonts w:asciiTheme="minorHAnsi" w:hAnsiTheme="minorHAnsi" w:cstheme="minorHAnsi"/>
        </w:rPr>
        <w:t>XXXXXXXXXXXXXXXXXXXXXXXXXXXXXXXXXXXXX;</w:t>
      </w:r>
    </w:p>
    <w:p w14:paraId="1FA45C3E" w14:textId="77777777" w:rsidR="001C1103" w:rsidRDefault="001C1103" w:rsidP="001C1103">
      <w:pPr>
        <w:pStyle w:val="ListParagraph"/>
        <w:numPr>
          <w:ilvl w:val="0"/>
          <w:numId w:val="15"/>
        </w:numPr>
        <w:tabs>
          <w:tab w:val="left" w:pos="1701"/>
          <w:tab w:val="right" w:pos="6635"/>
        </w:tabs>
        <w:spacing w:after="200" w:line="360" w:lineRule="auto"/>
        <w:ind w:hanging="4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7F7386EB" w14:textId="77777777" w:rsidR="001C1103" w:rsidRPr="00C0079C" w:rsidRDefault="001C1103" w:rsidP="001C1103">
      <w:pPr>
        <w:pStyle w:val="ListParagraph"/>
        <w:numPr>
          <w:ilvl w:val="0"/>
          <w:numId w:val="15"/>
        </w:numPr>
        <w:tabs>
          <w:tab w:val="left" w:pos="1701"/>
          <w:tab w:val="right" w:pos="6635"/>
        </w:tabs>
        <w:spacing w:after="200" w:line="360" w:lineRule="auto"/>
        <w:ind w:hanging="4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0E0BE1C1" w14:textId="77777777" w:rsidR="001C1103" w:rsidRPr="003C12FF" w:rsidRDefault="001C1103" w:rsidP="001C1103">
      <w:pPr>
        <w:pStyle w:val="ListParagraph"/>
        <w:numPr>
          <w:ilvl w:val="0"/>
          <w:numId w:val="14"/>
        </w:numPr>
        <w:tabs>
          <w:tab w:val="left" w:pos="1701"/>
          <w:tab w:val="right" w:pos="6635"/>
        </w:tabs>
        <w:spacing w:after="200" w:line="360" w:lineRule="auto"/>
        <w:ind w:left="782" w:hanging="425"/>
        <w:contextualSpacing w:val="0"/>
        <w:jc w:val="both"/>
        <w:rPr>
          <w:rFonts w:asciiTheme="minorHAnsi" w:hAnsiTheme="minorHAnsi" w:cstheme="minorHAnsi"/>
        </w:rPr>
      </w:pPr>
      <w:r w:rsidRPr="003C12FF">
        <w:rPr>
          <w:rFonts w:asciiTheme="minorHAnsi" w:hAnsiTheme="minorHAnsi" w:cstheme="minorHAnsi"/>
        </w:rPr>
        <w:t>XXXXXXXXXXXXXXXXXXXXXXXXXXXXXXXXXXXXX.</w:t>
      </w:r>
    </w:p>
    <w:p w14:paraId="78E070AB" w14:textId="77777777" w:rsidR="001C1103" w:rsidRDefault="001C1103" w:rsidP="001C1103">
      <w:pPr>
        <w:pStyle w:val="ListParagraph"/>
        <w:numPr>
          <w:ilvl w:val="0"/>
          <w:numId w:val="16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554F3BDE" w14:textId="77777777" w:rsidR="001C1103" w:rsidRPr="00441C09" w:rsidRDefault="001C1103" w:rsidP="001C1103">
      <w:pPr>
        <w:pStyle w:val="ListParagraph"/>
        <w:numPr>
          <w:ilvl w:val="0"/>
          <w:numId w:val="16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 w:rsidRPr="00441C09">
        <w:rPr>
          <w:rFonts w:asciiTheme="minorHAnsi" w:hAnsiTheme="minorHAnsi" w:cstheme="minorHAnsi"/>
        </w:rPr>
        <w:t>XXXXXXXXXXXXXXXXXXXXXXXXXXXXXXXXXXXX.</w:t>
      </w:r>
    </w:p>
    <w:p w14:paraId="5BB89547" w14:textId="77777777" w:rsidR="001C1103" w:rsidRDefault="001C1103" w:rsidP="001C1103">
      <w:pPr>
        <w:pStyle w:val="ListParagraph"/>
        <w:tabs>
          <w:tab w:val="left" w:pos="851"/>
          <w:tab w:val="right" w:pos="6635"/>
        </w:tabs>
        <w:spacing w:after="200" w:line="360" w:lineRule="auto"/>
        <w:ind w:left="1560"/>
        <w:contextualSpacing w:val="0"/>
        <w:jc w:val="both"/>
        <w:outlineLvl w:val="1"/>
        <w:rPr>
          <w:rFonts w:asciiTheme="minorHAnsi" w:hAnsiTheme="minorHAnsi" w:cstheme="minorHAnsi"/>
          <w:b/>
          <w:bCs/>
        </w:rPr>
      </w:pPr>
      <w:bookmarkStart w:id="37" w:name="_Toc53935664"/>
      <w:r>
        <w:rPr>
          <w:rFonts w:asciiTheme="minorHAnsi" w:hAnsiTheme="minorHAnsi" w:cstheme="minorHAnsi"/>
          <w:b/>
          <w:bCs/>
        </w:rPr>
        <w:t>SEÇÃO I – XXXXXXXXXXXXXXXXXXXXXXXXXXXXXXXXXXXXX</w:t>
      </w:r>
      <w:bookmarkEnd w:id="37"/>
    </w:p>
    <w:p w14:paraId="5343B8A2" w14:textId="77777777" w:rsidR="001C1103" w:rsidRPr="00302F6C" w:rsidRDefault="001C1103" w:rsidP="00995D94">
      <w:pPr>
        <w:pStyle w:val="ListParagraph"/>
        <w:numPr>
          <w:ilvl w:val="0"/>
          <w:numId w:val="3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80EF1A5" w14:textId="77777777" w:rsidR="001C1103" w:rsidRDefault="001C1103" w:rsidP="001C1103">
      <w:pPr>
        <w:pStyle w:val="ListParagraph"/>
        <w:numPr>
          <w:ilvl w:val="0"/>
          <w:numId w:val="17"/>
        </w:numPr>
        <w:tabs>
          <w:tab w:val="left" w:pos="1701"/>
          <w:tab w:val="right" w:pos="6635"/>
        </w:tabs>
        <w:spacing w:after="200" w:line="360" w:lineRule="auto"/>
        <w:ind w:left="850" w:hanging="4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20593C22" w14:textId="77777777" w:rsidR="001C1103" w:rsidRPr="00B61F95" w:rsidRDefault="001C1103" w:rsidP="001C1103">
      <w:pPr>
        <w:pStyle w:val="ListParagraph"/>
        <w:numPr>
          <w:ilvl w:val="0"/>
          <w:numId w:val="17"/>
        </w:numPr>
        <w:tabs>
          <w:tab w:val="left" w:pos="1701"/>
          <w:tab w:val="right" w:pos="6635"/>
        </w:tabs>
        <w:spacing w:after="200" w:line="360" w:lineRule="auto"/>
        <w:ind w:left="850" w:hanging="493"/>
        <w:jc w:val="both"/>
        <w:rPr>
          <w:rFonts w:asciiTheme="minorHAnsi" w:hAnsiTheme="minorHAnsi" w:cstheme="minorHAnsi"/>
        </w:rPr>
      </w:pPr>
      <w:r w:rsidRPr="00B61F95">
        <w:rPr>
          <w:rFonts w:asciiTheme="minorHAnsi" w:hAnsiTheme="minorHAnsi" w:cstheme="minorHAnsi"/>
        </w:rPr>
        <w:t>XXXXXXXXXXXXXXXXXXXXXXXXXXXXXXXXXXXXX;</w:t>
      </w:r>
    </w:p>
    <w:p w14:paraId="1A649B20" w14:textId="77777777" w:rsidR="001C1103" w:rsidRDefault="001C1103" w:rsidP="001C1103">
      <w:pPr>
        <w:pStyle w:val="ListParagraph"/>
        <w:numPr>
          <w:ilvl w:val="0"/>
          <w:numId w:val="18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209FEC00" w14:textId="77777777" w:rsidR="001C1103" w:rsidRPr="00B61F95" w:rsidRDefault="001C1103" w:rsidP="001C1103">
      <w:pPr>
        <w:pStyle w:val="ListParagraph"/>
        <w:numPr>
          <w:ilvl w:val="0"/>
          <w:numId w:val="18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B61F95">
        <w:rPr>
          <w:rFonts w:asciiTheme="minorHAnsi" w:hAnsiTheme="minorHAnsi" w:cstheme="minorHAnsi"/>
        </w:rPr>
        <w:t>XXXXXXXXXXXXXXXXXXX;</w:t>
      </w:r>
    </w:p>
    <w:p w14:paraId="322D7984" w14:textId="77777777" w:rsidR="001C1103" w:rsidRPr="00302F6C" w:rsidRDefault="001C1103" w:rsidP="001C1103">
      <w:pPr>
        <w:pStyle w:val="ListParagraph"/>
        <w:numPr>
          <w:ilvl w:val="0"/>
          <w:numId w:val="17"/>
        </w:numPr>
        <w:tabs>
          <w:tab w:val="left" w:pos="1701"/>
          <w:tab w:val="right" w:pos="6635"/>
        </w:tabs>
        <w:spacing w:after="200" w:line="360" w:lineRule="auto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302F6C">
        <w:rPr>
          <w:rFonts w:asciiTheme="minorHAnsi" w:hAnsiTheme="minorHAnsi" w:cstheme="minorHAnsi"/>
        </w:rPr>
        <w:t>XXXXXXXXXXXXXXXXXXXXXXXXXXXXXXXXXXXXX.</w:t>
      </w:r>
    </w:p>
    <w:p w14:paraId="159B9BAA" w14:textId="77777777" w:rsidR="001C1103" w:rsidRDefault="001C1103" w:rsidP="001C1103">
      <w:pPr>
        <w:pStyle w:val="ListParagraph"/>
        <w:numPr>
          <w:ilvl w:val="0"/>
          <w:numId w:val="19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0DAF9304" w14:textId="77777777" w:rsidR="001C1103" w:rsidRPr="0084349F" w:rsidRDefault="001C1103" w:rsidP="001C1103">
      <w:pPr>
        <w:pStyle w:val="ListParagraph"/>
        <w:numPr>
          <w:ilvl w:val="0"/>
          <w:numId w:val="19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 w:rsidRPr="0084349F">
        <w:rPr>
          <w:rFonts w:asciiTheme="minorHAnsi" w:hAnsiTheme="minorHAnsi" w:cstheme="minorHAnsi"/>
        </w:rPr>
        <w:t>XXXXXXXXXXXXXXXXXXXXXXXXXXXXXXXXXXXX.</w:t>
      </w:r>
    </w:p>
    <w:p w14:paraId="23A7B428" w14:textId="77777777" w:rsidR="001C1103" w:rsidRDefault="001C1103" w:rsidP="001C1103">
      <w:pPr>
        <w:pStyle w:val="ListParagraph"/>
        <w:tabs>
          <w:tab w:val="left" w:pos="851"/>
          <w:tab w:val="right" w:pos="6635"/>
        </w:tabs>
        <w:spacing w:after="200" w:line="360" w:lineRule="auto"/>
        <w:ind w:left="1560"/>
        <w:contextualSpacing w:val="0"/>
        <w:jc w:val="both"/>
        <w:outlineLvl w:val="1"/>
        <w:rPr>
          <w:rFonts w:asciiTheme="minorHAnsi" w:hAnsiTheme="minorHAnsi" w:cstheme="minorHAnsi"/>
          <w:b/>
          <w:bCs/>
        </w:rPr>
      </w:pPr>
      <w:bookmarkStart w:id="38" w:name="_Toc53935665"/>
      <w:r>
        <w:rPr>
          <w:rFonts w:asciiTheme="minorHAnsi" w:hAnsiTheme="minorHAnsi" w:cstheme="minorHAnsi"/>
          <w:b/>
          <w:bCs/>
        </w:rPr>
        <w:lastRenderedPageBreak/>
        <w:t xml:space="preserve">SEÇÃO II – </w:t>
      </w:r>
      <w:r w:rsidRPr="002E1AA2">
        <w:rPr>
          <w:rFonts w:asciiTheme="minorHAnsi" w:hAnsiTheme="minorHAnsi" w:cstheme="minorHAnsi"/>
          <w:b/>
          <w:bCs/>
        </w:rPr>
        <w:t>XXXXXXXXXXXXXXXXXXXXXXXXXXXXXXXXXXXXX</w:t>
      </w:r>
      <w:bookmarkEnd w:id="38"/>
    </w:p>
    <w:p w14:paraId="73B722BE" w14:textId="77777777" w:rsidR="001C1103" w:rsidRPr="00302F6C" w:rsidRDefault="001C1103" w:rsidP="00995D94">
      <w:pPr>
        <w:pStyle w:val="ListParagraph"/>
        <w:numPr>
          <w:ilvl w:val="0"/>
          <w:numId w:val="3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3BCC66A" w14:textId="77777777" w:rsidR="001C1103" w:rsidRDefault="001C1103" w:rsidP="001C1103">
      <w:pPr>
        <w:pStyle w:val="ListParagraph"/>
        <w:numPr>
          <w:ilvl w:val="0"/>
          <w:numId w:val="20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0C149FDC" w14:textId="77777777" w:rsidR="001C1103" w:rsidRPr="00770BB0" w:rsidRDefault="001C1103" w:rsidP="001C1103">
      <w:pPr>
        <w:pStyle w:val="ListParagraph"/>
        <w:numPr>
          <w:ilvl w:val="0"/>
          <w:numId w:val="20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770BB0">
        <w:rPr>
          <w:rFonts w:asciiTheme="minorHAnsi" w:hAnsiTheme="minorHAnsi" w:cstheme="minorHAnsi"/>
        </w:rPr>
        <w:t>XXXXXXXXXXXXXXXXXXXXXXXXXXXXXXXXXXXXX;</w:t>
      </w:r>
    </w:p>
    <w:p w14:paraId="0E457C1D" w14:textId="77777777" w:rsidR="001C1103" w:rsidRDefault="001C1103" w:rsidP="001C1103">
      <w:pPr>
        <w:pStyle w:val="ListParagraph"/>
        <w:numPr>
          <w:ilvl w:val="0"/>
          <w:numId w:val="21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1AB71910" w14:textId="77777777" w:rsidR="001C1103" w:rsidRPr="00770BB0" w:rsidRDefault="001C1103" w:rsidP="001C1103">
      <w:pPr>
        <w:pStyle w:val="ListParagraph"/>
        <w:numPr>
          <w:ilvl w:val="0"/>
          <w:numId w:val="21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770BB0">
        <w:rPr>
          <w:rFonts w:asciiTheme="minorHAnsi" w:hAnsiTheme="minorHAnsi" w:cstheme="minorHAnsi"/>
        </w:rPr>
        <w:t>XXXXXXXXXXXXXXXXXXX;</w:t>
      </w:r>
    </w:p>
    <w:p w14:paraId="7D493AF3" w14:textId="77777777" w:rsidR="001C1103" w:rsidRPr="00302F6C" w:rsidRDefault="001C1103" w:rsidP="001C1103">
      <w:pPr>
        <w:pStyle w:val="ListParagraph"/>
        <w:numPr>
          <w:ilvl w:val="0"/>
          <w:numId w:val="20"/>
        </w:numPr>
        <w:tabs>
          <w:tab w:val="left" w:pos="1701"/>
          <w:tab w:val="right" w:pos="6635"/>
        </w:tabs>
        <w:spacing w:after="200" w:line="360" w:lineRule="auto"/>
        <w:ind w:left="1077"/>
        <w:contextualSpacing w:val="0"/>
        <w:jc w:val="both"/>
        <w:rPr>
          <w:rFonts w:asciiTheme="minorHAnsi" w:hAnsiTheme="minorHAnsi" w:cstheme="minorHAnsi"/>
        </w:rPr>
      </w:pPr>
      <w:r w:rsidRPr="00302F6C">
        <w:rPr>
          <w:rFonts w:asciiTheme="minorHAnsi" w:hAnsiTheme="minorHAnsi" w:cstheme="minorHAnsi"/>
        </w:rPr>
        <w:t>XXXXXXXXXXXXXXXXXXXXXXXXXXXXXXXXXXXXX.</w:t>
      </w:r>
    </w:p>
    <w:p w14:paraId="7D6768B2" w14:textId="77777777" w:rsidR="001C1103" w:rsidRDefault="001C1103" w:rsidP="001C1103">
      <w:pPr>
        <w:pStyle w:val="ListParagraph"/>
        <w:numPr>
          <w:ilvl w:val="0"/>
          <w:numId w:val="22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03286E94" w14:textId="77777777" w:rsidR="001C1103" w:rsidRPr="00770BB0" w:rsidRDefault="001C1103" w:rsidP="001C1103">
      <w:pPr>
        <w:pStyle w:val="ListParagraph"/>
        <w:numPr>
          <w:ilvl w:val="0"/>
          <w:numId w:val="22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 w:rsidRPr="00770BB0">
        <w:rPr>
          <w:rFonts w:asciiTheme="minorHAnsi" w:hAnsiTheme="minorHAnsi" w:cstheme="minorHAnsi"/>
        </w:rPr>
        <w:t>XXXXXXXXXXXXXXXXXXXXXXXXXXXXXXXXXXXX.</w:t>
      </w:r>
    </w:p>
    <w:p w14:paraId="4126C542" w14:textId="77777777" w:rsidR="001C1103" w:rsidRDefault="001C1103" w:rsidP="001C1103">
      <w:pPr>
        <w:pStyle w:val="ListParagraph"/>
        <w:tabs>
          <w:tab w:val="left" w:pos="851"/>
          <w:tab w:val="right" w:pos="6635"/>
        </w:tabs>
        <w:spacing w:after="200" w:line="360" w:lineRule="auto"/>
        <w:ind w:left="993"/>
        <w:contextualSpacing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bookmarkStart w:id="39" w:name="_Toc53935666"/>
      <w:r>
        <w:rPr>
          <w:rFonts w:asciiTheme="minorHAnsi" w:hAnsiTheme="minorHAnsi" w:cstheme="minorHAnsi"/>
          <w:b/>
          <w:bCs/>
          <w:sz w:val="28"/>
          <w:szCs w:val="28"/>
        </w:rPr>
        <w:t>CAPÍTULO IV – XXXXXXXXXXXXX</w:t>
      </w:r>
      <w:bookmarkEnd w:id="36"/>
      <w:bookmarkEnd w:id="39"/>
    </w:p>
    <w:p w14:paraId="076A563D" w14:textId="77777777" w:rsidR="001C1103" w:rsidRPr="00007F66" w:rsidRDefault="001C1103" w:rsidP="00995D94">
      <w:pPr>
        <w:pStyle w:val="ListParagraph"/>
        <w:numPr>
          <w:ilvl w:val="0"/>
          <w:numId w:val="3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40" w:name="_Toc53754498"/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57B23CD" w14:textId="77777777" w:rsidR="001C1103" w:rsidRDefault="001C1103" w:rsidP="001C1103">
      <w:pPr>
        <w:pStyle w:val="ListParagraph"/>
        <w:numPr>
          <w:ilvl w:val="0"/>
          <w:numId w:val="23"/>
        </w:numPr>
        <w:tabs>
          <w:tab w:val="left" w:pos="1701"/>
          <w:tab w:val="right" w:pos="6635"/>
        </w:tabs>
        <w:spacing w:after="200" w:line="360" w:lineRule="auto"/>
        <w:ind w:left="850" w:hanging="4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30192772" w14:textId="77777777" w:rsidR="001C1103" w:rsidRPr="000142A9" w:rsidRDefault="001C1103" w:rsidP="001C1103">
      <w:pPr>
        <w:pStyle w:val="ListParagraph"/>
        <w:numPr>
          <w:ilvl w:val="0"/>
          <w:numId w:val="23"/>
        </w:numPr>
        <w:tabs>
          <w:tab w:val="left" w:pos="1701"/>
          <w:tab w:val="right" w:pos="6635"/>
        </w:tabs>
        <w:spacing w:after="200" w:line="360" w:lineRule="auto"/>
        <w:ind w:left="850" w:hanging="493"/>
        <w:jc w:val="both"/>
        <w:rPr>
          <w:rFonts w:asciiTheme="minorHAnsi" w:hAnsiTheme="minorHAnsi" w:cstheme="minorHAnsi"/>
        </w:rPr>
      </w:pPr>
      <w:r w:rsidRPr="000142A9">
        <w:rPr>
          <w:rFonts w:asciiTheme="minorHAnsi" w:hAnsiTheme="minorHAnsi" w:cstheme="minorHAnsi"/>
        </w:rPr>
        <w:t>XXXXXXXXXXXXXXXXXXXXXXXXXXXXXXXXXXXXX;</w:t>
      </w:r>
    </w:p>
    <w:p w14:paraId="500B0E30" w14:textId="77777777" w:rsidR="001C1103" w:rsidRDefault="001C1103" w:rsidP="001C1103">
      <w:pPr>
        <w:pStyle w:val="ListParagraph"/>
        <w:numPr>
          <w:ilvl w:val="0"/>
          <w:numId w:val="24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532C361B" w14:textId="77777777" w:rsidR="001C1103" w:rsidRPr="000142A9" w:rsidRDefault="001C1103" w:rsidP="001C1103">
      <w:pPr>
        <w:pStyle w:val="ListParagraph"/>
        <w:numPr>
          <w:ilvl w:val="0"/>
          <w:numId w:val="24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0142A9">
        <w:rPr>
          <w:rFonts w:asciiTheme="minorHAnsi" w:hAnsiTheme="minorHAnsi" w:cstheme="minorHAnsi"/>
        </w:rPr>
        <w:t>XXXXXXXXXXXXXXXXXXX;</w:t>
      </w:r>
    </w:p>
    <w:p w14:paraId="62248E83" w14:textId="77777777" w:rsidR="001C1103" w:rsidRPr="003C12FF" w:rsidRDefault="001C1103" w:rsidP="001C1103">
      <w:pPr>
        <w:pStyle w:val="ListParagraph"/>
        <w:numPr>
          <w:ilvl w:val="0"/>
          <w:numId w:val="23"/>
        </w:numPr>
        <w:tabs>
          <w:tab w:val="left" w:pos="1701"/>
          <w:tab w:val="right" w:pos="6635"/>
        </w:tabs>
        <w:spacing w:after="200" w:line="360" w:lineRule="auto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3C12FF">
        <w:rPr>
          <w:rFonts w:asciiTheme="minorHAnsi" w:hAnsiTheme="minorHAnsi" w:cstheme="minorHAnsi"/>
        </w:rPr>
        <w:t>XXXXXXXXXXXXXXXXXXXXXXXXXXXXXXXXXXXXX.</w:t>
      </w:r>
    </w:p>
    <w:p w14:paraId="2F7C163A" w14:textId="77777777" w:rsidR="001C1103" w:rsidRDefault="001C1103" w:rsidP="001C1103">
      <w:pPr>
        <w:pStyle w:val="ListParagraph"/>
        <w:numPr>
          <w:ilvl w:val="0"/>
          <w:numId w:val="26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466D725B" w14:textId="77777777" w:rsidR="001C1103" w:rsidRPr="00FA201C" w:rsidRDefault="001C1103" w:rsidP="001C1103">
      <w:pPr>
        <w:pStyle w:val="ListParagraph"/>
        <w:numPr>
          <w:ilvl w:val="0"/>
          <w:numId w:val="26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 w:rsidRPr="00FA201C">
        <w:rPr>
          <w:rFonts w:asciiTheme="minorHAnsi" w:hAnsiTheme="minorHAnsi" w:cstheme="minorHAnsi"/>
        </w:rPr>
        <w:t>XXXXXXXXXXXXXXXXXXXXXXXXXXXXXXXXXXXX.</w:t>
      </w:r>
    </w:p>
    <w:p w14:paraId="6FC8EB3E" w14:textId="77777777" w:rsidR="001C1103" w:rsidRDefault="001C1103" w:rsidP="001C1103">
      <w:pPr>
        <w:pStyle w:val="ListParagraph"/>
        <w:tabs>
          <w:tab w:val="left" w:pos="851"/>
          <w:tab w:val="right" w:pos="6635"/>
        </w:tabs>
        <w:spacing w:after="200" w:line="360" w:lineRule="auto"/>
        <w:ind w:left="1560"/>
        <w:contextualSpacing w:val="0"/>
        <w:jc w:val="both"/>
        <w:outlineLvl w:val="1"/>
        <w:rPr>
          <w:rFonts w:asciiTheme="minorHAnsi" w:hAnsiTheme="minorHAnsi" w:cstheme="minorHAnsi"/>
          <w:b/>
          <w:bCs/>
        </w:rPr>
      </w:pPr>
      <w:bookmarkStart w:id="41" w:name="_Toc53935667"/>
      <w:r>
        <w:rPr>
          <w:rFonts w:asciiTheme="minorHAnsi" w:hAnsiTheme="minorHAnsi" w:cstheme="minorHAnsi"/>
          <w:b/>
          <w:bCs/>
        </w:rPr>
        <w:lastRenderedPageBreak/>
        <w:t>SEÇÃO I – XXXXXXXXXXXXXXXXXXXXXXXXXXXXXXXXXXXXX</w:t>
      </w:r>
      <w:bookmarkEnd w:id="41"/>
    </w:p>
    <w:p w14:paraId="09F58FBB" w14:textId="77777777" w:rsidR="001C1103" w:rsidRPr="00302F6C" w:rsidRDefault="001C1103" w:rsidP="00995D94">
      <w:pPr>
        <w:pStyle w:val="ListParagraph"/>
        <w:numPr>
          <w:ilvl w:val="0"/>
          <w:numId w:val="3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C97A31F" w14:textId="77777777" w:rsidR="001C1103" w:rsidRDefault="001C1103" w:rsidP="001C1103">
      <w:pPr>
        <w:pStyle w:val="ListParagraph"/>
        <w:numPr>
          <w:ilvl w:val="0"/>
          <w:numId w:val="25"/>
        </w:numPr>
        <w:tabs>
          <w:tab w:val="left" w:pos="1701"/>
          <w:tab w:val="right" w:pos="6635"/>
        </w:tabs>
        <w:spacing w:after="200" w:line="360" w:lineRule="auto"/>
        <w:ind w:left="850" w:hanging="4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505999DA" w14:textId="77777777" w:rsidR="001C1103" w:rsidRPr="00FA201C" w:rsidRDefault="001C1103" w:rsidP="001C1103">
      <w:pPr>
        <w:pStyle w:val="ListParagraph"/>
        <w:numPr>
          <w:ilvl w:val="0"/>
          <w:numId w:val="25"/>
        </w:numPr>
        <w:tabs>
          <w:tab w:val="left" w:pos="1701"/>
          <w:tab w:val="right" w:pos="6635"/>
        </w:tabs>
        <w:spacing w:after="200" w:line="360" w:lineRule="auto"/>
        <w:ind w:left="850" w:hanging="493"/>
        <w:jc w:val="both"/>
        <w:rPr>
          <w:rFonts w:asciiTheme="minorHAnsi" w:hAnsiTheme="minorHAnsi" w:cstheme="minorHAnsi"/>
        </w:rPr>
      </w:pPr>
      <w:r w:rsidRPr="00FA201C">
        <w:rPr>
          <w:rFonts w:asciiTheme="minorHAnsi" w:hAnsiTheme="minorHAnsi" w:cstheme="minorHAnsi"/>
        </w:rPr>
        <w:t>XXXXXXXXXXXXXXXXXXXXXXXXXXXXXXXXXXXXX;</w:t>
      </w:r>
    </w:p>
    <w:p w14:paraId="187025E0" w14:textId="77777777" w:rsidR="001C1103" w:rsidRDefault="001C1103" w:rsidP="00F802CD">
      <w:pPr>
        <w:pStyle w:val="ListParagraph"/>
        <w:numPr>
          <w:ilvl w:val="0"/>
          <w:numId w:val="43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2169C883" w14:textId="77777777" w:rsidR="001C1103" w:rsidRPr="00B61F95" w:rsidRDefault="001C1103" w:rsidP="00F802CD">
      <w:pPr>
        <w:pStyle w:val="ListParagraph"/>
        <w:numPr>
          <w:ilvl w:val="0"/>
          <w:numId w:val="43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B61F95">
        <w:rPr>
          <w:rFonts w:asciiTheme="minorHAnsi" w:hAnsiTheme="minorHAnsi" w:cstheme="minorHAnsi"/>
        </w:rPr>
        <w:t>XXXXXXXXXXXXXXXXXXX;</w:t>
      </w:r>
    </w:p>
    <w:p w14:paraId="723DFDAA" w14:textId="77777777" w:rsidR="001C1103" w:rsidRPr="00302F6C" w:rsidRDefault="001C1103" w:rsidP="001C1103">
      <w:pPr>
        <w:pStyle w:val="ListParagraph"/>
        <w:numPr>
          <w:ilvl w:val="0"/>
          <w:numId w:val="25"/>
        </w:numPr>
        <w:tabs>
          <w:tab w:val="left" w:pos="1701"/>
          <w:tab w:val="right" w:pos="6635"/>
        </w:tabs>
        <w:spacing w:after="200" w:line="360" w:lineRule="auto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302F6C">
        <w:rPr>
          <w:rFonts w:asciiTheme="minorHAnsi" w:hAnsiTheme="minorHAnsi" w:cstheme="minorHAnsi"/>
        </w:rPr>
        <w:t>XXXXXXXXXXXXXXXXXXXXXXXXXXXXXXXXXXXXX.</w:t>
      </w:r>
    </w:p>
    <w:p w14:paraId="4F3945D0" w14:textId="77777777" w:rsidR="001C1103" w:rsidRDefault="001C1103" w:rsidP="001C1103">
      <w:pPr>
        <w:pStyle w:val="ListParagraph"/>
        <w:numPr>
          <w:ilvl w:val="0"/>
          <w:numId w:val="27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63381B7F" w14:textId="77777777" w:rsidR="001C1103" w:rsidRPr="0027377D" w:rsidRDefault="001C1103" w:rsidP="001C1103">
      <w:pPr>
        <w:pStyle w:val="ListParagraph"/>
        <w:numPr>
          <w:ilvl w:val="0"/>
          <w:numId w:val="27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 w:rsidRPr="0027377D">
        <w:rPr>
          <w:rFonts w:asciiTheme="minorHAnsi" w:hAnsiTheme="minorHAnsi" w:cstheme="minorHAnsi"/>
        </w:rPr>
        <w:t>XXXXXXXXXXXXXXXXXXXXXXXXXXXXXXXXXXXX.</w:t>
      </w:r>
    </w:p>
    <w:p w14:paraId="7A83B64B" w14:textId="77777777" w:rsidR="001C1103" w:rsidRDefault="001C1103" w:rsidP="001C1103">
      <w:pPr>
        <w:pStyle w:val="ListParagraph"/>
        <w:tabs>
          <w:tab w:val="left" w:pos="851"/>
          <w:tab w:val="right" w:pos="6635"/>
        </w:tabs>
        <w:spacing w:after="200" w:line="360" w:lineRule="auto"/>
        <w:ind w:left="1560"/>
        <w:contextualSpacing w:val="0"/>
        <w:jc w:val="both"/>
        <w:outlineLvl w:val="1"/>
        <w:rPr>
          <w:rFonts w:asciiTheme="minorHAnsi" w:hAnsiTheme="minorHAnsi" w:cstheme="minorHAnsi"/>
          <w:b/>
          <w:bCs/>
        </w:rPr>
      </w:pPr>
      <w:bookmarkStart w:id="42" w:name="_Toc53935668"/>
      <w:r>
        <w:rPr>
          <w:rFonts w:asciiTheme="minorHAnsi" w:hAnsiTheme="minorHAnsi" w:cstheme="minorHAnsi"/>
          <w:b/>
          <w:bCs/>
        </w:rPr>
        <w:t xml:space="preserve">SEÇÃO II – </w:t>
      </w:r>
      <w:r w:rsidRPr="002E1AA2">
        <w:rPr>
          <w:rFonts w:asciiTheme="minorHAnsi" w:hAnsiTheme="minorHAnsi" w:cstheme="minorHAnsi"/>
          <w:b/>
          <w:bCs/>
        </w:rPr>
        <w:t>XXXXXXXXXXXXXXXXXXXXXXXXXXXXXXXXXXXXX</w:t>
      </w:r>
      <w:bookmarkEnd w:id="42"/>
    </w:p>
    <w:p w14:paraId="29F54F50" w14:textId="77777777" w:rsidR="001C1103" w:rsidRPr="00302F6C" w:rsidRDefault="001C1103" w:rsidP="001C1103">
      <w:pPr>
        <w:pStyle w:val="ListParagraph"/>
        <w:numPr>
          <w:ilvl w:val="0"/>
          <w:numId w:val="28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2F0717A" w14:textId="77777777" w:rsidR="001C1103" w:rsidRDefault="001C1103" w:rsidP="001C1103">
      <w:pPr>
        <w:pStyle w:val="ListParagraph"/>
        <w:numPr>
          <w:ilvl w:val="0"/>
          <w:numId w:val="30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1D3E1EC1" w14:textId="77777777" w:rsidR="001C1103" w:rsidRPr="009D04FD" w:rsidRDefault="001C1103" w:rsidP="001C1103">
      <w:pPr>
        <w:pStyle w:val="ListParagraph"/>
        <w:numPr>
          <w:ilvl w:val="0"/>
          <w:numId w:val="30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D04FD">
        <w:rPr>
          <w:rFonts w:asciiTheme="minorHAnsi" w:hAnsiTheme="minorHAnsi" w:cstheme="minorHAnsi"/>
        </w:rPr>
        <w:t>XXXXXXXXXXXXXXXXXXXXXXXXXXXXXXXXXXXXX;</w:t>
      </w:r>
    </w:p>
    <w:p w14:paraId="732E85E3" w14:textId="77777777" w:rsidR="001C1103" w:rsidRDefault="001C1103" w:rsidP="00F802CD">
      <w:pPr>
        <w:pStyle w:val="ListParagraph"/>
        <w:numPr>
          <w:ilvl w:val="0"/>
          <w:numId w:val="44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5AD34302" w14:textId="77777777" w:rsidR="001C1103" w:rsidRPr="00770BB0" w:rsidRDefault="001C1103" w:rsidP="00F802CD">
      <w:pPr>
        <w:pStyle w:val="ListParagraph"/>
        <w:numPr>
          <w:ilvl w:val="0"/>
          <w:numId w:val="44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770BB0">
        <w:rPr>
          <w:rFonts w:asciiTheme="minorHAnsi" w:hAnsiTheme="minorHAnsi" w:cstheme="minorHAnsi"/>
        </w:rPr>
        <w:t>XXXXXXXXXXXXXXXXXXX;</w:t>
      </w:r>
    </w:p>
    <w:p w14:paraId="75BE9324" w14:textId="77777777" w:rsidR="001C1103" w:rsidRPr="00302F6C" w:rsidRDefault="001C1103" w:rsidP="001C1103">
      <w:pPr>
        <w:pStyle w:val="ListParagraph"/>
        <w:numPr>
          <w:ilvl w:val="0"/>
          <w:numId w:val="30"/>
        </w:numPr>
        <w:tabs>
          <w:tab w:val="left" w:pos="1701"/>
          <w:tab w:val="right" w:pos="6635"/>
        </w:tabs>
        <w:spacing w:after="200" w:line="360" w:lineRule="auto"/>
        <w:ind w:left="1077"/>
        <w:contextualSpacing w:val="0"/>
        <w:jc w:val="both"/>
        <w:rPr>
          <w:rFonts w:asciiTheme="minorHAnsi" w:hAnsiTheme="minorHAnsi" w:cstheme="minorHAnsi"/>
        </w:rPr>
      </w:pPr>
      <w:r w:rsidRPr="00302F6C">
        <w:rPr>
          <w:rFonts w:asciiTheme="minorHAnsi" w:hAnsiTheme="minorHAnsi" w:cstheme="minorHAnsi"/>
        </w:rPr>
        <w:t>XXXXXXXXXXXXXXXXXXXXXXXXXXXXXXXXXXXXX.</w:t>
      </w:r>
    </w:p>
    <w:p w14:paraId="2B1FD01A" w14:textId="77777777" w:rsidR="001C1103" w:rsidRDefault="001C1103" w:rsidP="001C1103">
      <w:pPr>
        <w:pStyle w:val="ListParagraph"/>
        <w:numPr>
          <w:ilvl w:val="0"/>
          <w:numId w:val="31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7E7F5161" w14:textId="77777777" w:rsidR="001C1103" w:rsidRPr="009D04FD" w:rsidRDefault="001C1103" w:rsidP="001C1103">
      <w:pPr>
        <w:pStyle w:val="ListParagraph"/>
        <w:numPr>
          <w:ilvl w:val="0"/>
          <w:numId w:val="31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 w:rsidRPr="009D04FD">
        <w:rPr>
          <w:rFonts w:asciiTheme="minorHAnsi" w:hAnsiTheme="minorHAnsi" w:cstheme="minorHAnsi"/>
        </w:rPr>
        <w:t>XXXXXXXXXXXXXXXXXXXXXXXXXXXXXXXXXXXX.</w:t>
      </w:r>
    </w:p>
    <w:p w14:paraId="7561F191" w14:textId="77777777" w:rsidR="001C1103" w:rsidRDefault="001C1103" w:rsidP="001C1103">
      <w:pPr>
        <w:pStyle w:val="ListParagraph"/>
        <w:tabs>
          <w:tab w:val="left" w:pos="851"/>
          <w:tab w:val="right" w:pos="6635"/>
        </w:tabs>
        <w:spacing w:after="200" w:line="360" w:lineRule="auto"/>
        <w:ind w:left="851"/>
        <w:contextualSpacing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bookmarkStart w:id="43" w:name="_Toc53935669"/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CAPÍTULO V – XXXXXXXXXXXXXXXXXXXX</w:t>
      </w:r>
      <w:bookmarkEnd w:id="40"/>
      <w:bookmarkEnd w:id="43"/>
    </w:p>
    <w:p w14:paraId="497D4747" w14:textId="77777777" w:rsidR="001C1103" w:rsidRPr="00007F66" w:rsidRDefault="001C1103" w:rsidP="001C1103">
      <w:pPr>
        <w:pStyle w:val="ListParagraph"/>
        <w:numPr>
          <w:ilvl w:val="0"/>
          <w:numId w:val="28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44" w:name="_Toc53754502"/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6245585" w14:textId="77777777" w:rsidR="001C1103" w:rsidRDefault="001C1103" w:rsidP="001C1103">
      <w:pPr>
        <w:pStyle w:val="ListParagraph"/>
        <w:numPr>
          <w:ilvl w:val="0"/>
          <w:numId w:val="32"/>
        </w:numPr>
        <w:tabs>
          <w:tab w:val="left" w:pos="1701"/>
          <w:tab w:val="right" w:pos="6635"/>
        </w:tabs>
        <w:spacing w:after="200" w:line="360" w:lineRule="auto"/>
        <w:ind w:left="850" w:hanging="4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1AF1AA48" w14:textId="77777777" w:rsidR="001C1103" w:rsidRPr="009D04FD" w:rsidRDefault="001C1103" w:rsidP="001C1103">
      <w:pPr>
        <w:pStyle w:val="ListParagraph"/>
        <w:numPr>
          <w:ilvl w:val="0"/>
          <w:numId w:val="32"/>
        </w:numPr>
        <w:tabs>
          <w:tab w:val="left" w:pos="1701"/>
          <w:tab w:val="right" w:pos="6635"/>
        </w:tabs>
        <w:spacing w:after="200" w:line="360" w:lineRule="auto"/>
        <w:ind w:left="850" w:hanging="493"/>
        <w:jc w:val="both"/>
        <w:rPr>
          <w:rFonts w:asciiTheme="minorHAnsi" w:hAnsiTheme="minorHAnsi" w:cstheme="minorHAnsi"/>
        </w:rPr>
      </w:pPr>
      <w:r w:rsidRPr="009D04FD">
        <w:rPr>
          <w:rFonts w:asciiTheme="minorHAnsi" w:hAnsiTheme="minorHAnsi" w:cstheme="minorHAnsi"/>
        </w:rPr>
        <w:t>XXXXXXXXXXXXXXXXXXXXXXXXXXXXXXXXXXXXX;</w:t>
      </w:r>
    </w:p>
    <w:p w14:paraId="441E5343" w14:textId="77777777" w:rsidR="001C1103" w:rsidRDefault="001C1103" w:rsidP="001C1103">
      <w:pPr>
        <w:pStyle w:val="ListParagraph"/>
        <w:numPr>
          <w:ilvl w:val="0"/>
          <w:numId w:val="33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5A6D19A4" w14:textId="77777777" w:rsidR="001C1103" w:rsidRPr="009D04FD" w:rsidRDefault="001C1103" w:rsidP="001C1103">
      <w:pPr>
        <w:pStyle w:val="ListParagraph"/>
        <w:numPr>
          <w:ilvl w:val="0"/>
          <w:numId w:val="33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D04FD">
        <w:rPr>
          <w:rFonts w:asciiTheme="minorHAnsi" w:hAnsiTheme="minorHAnsi" w:cstheme="minorHAnsi"/>
        </w:rPr>
        <w:t>XXXXXXXXXXXXXXXXXXX;</w:t>
      </w:r>
    </w:p>
    <w:p w14:paraId="267D7C6D" w14:textId="77777777" w:rsidR="001C1103" w:rsidRPr="003C12FF" w:rsidRDefault="001C1103" w:rsidP="001C1103">
      <w:pPr>
        <w:pStyle w:val="ListParagraph"/>
        <w:numPr>
          <w:ilvl w:val="0"/>
          <w:numId w:val="32"/>
        </w:numPr>
        <w:tabs>
          <w:tab w:val="left" w:pos="1701"/>
          <w:tab w:val="right" w:pos="6635"/>
        </w:tabs>
        <w:spacing w:after="200" w:line="360" w:lineRule="auto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3C12FF">
        <w:rPr>
          <w:rFonts w:asciiTheme="minorHAnsi" w:hAnsiTheme="minorHAnsi" w:cstheme="minorHAnsi"/>
        </w:rPr>
        <w:t>XXXXXXXXXXXXXXXXXXXXXXXXXXXXXXXXXXXXX.</w:t>
      </w:r>
    </w:p>
    <w:p w14:paraId="371B1EE4" w14:textId="77777777" w:rsidR="001C1103" w:rsidRDefault="001C1103" w:rsidP="001C1103">
      <w:pPr>
        <w:pStyle w:val="ListParagraph"/>
        <w:numPr>
          <w:ilvl w:val="0"/>
          <w:numId w:val="34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267CDAA2" w14:textId="77777777" w:rsidR="001C1103" w:rsidRPr="009D04FD" w:rsidRDefault="001C1103" w:rsidP="001C1103">
      <w:pPr>
        <w:pStyle w:val="ListParagraph"/>
        <w:numPr>
          <w:ilvl w:val="0"/>
          <w:numId w:val="34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 w:rsidRPr="009D04FD">
        <w:rPr>
          <w:rFonts w:asciiTheme="minorHAnsi" w:hAnsiTheme="minorHAnsi" w:cstheme="minorHAnsi"/>
        </w:rPr>
        <w:t>XXXXXXXXXXXXXXXXXXXXXXXXXXXXXXXXXXXX.</w:t>
      </w:r>
    </w:p>
    <w:p w14:paraId="1EDC4F79" w14:textId="77777777" w:rsidR="001C1103" w:rsidRDefault="001C1103" w:rsidP="001C1103">
      <w:pPr>
        <w:pStyle w:val="ListParagraph"/>
        <w:tabs>
          <w:tab w:val="left" w:pos="851"/>
          <w:tab w:val="right" w:pos="6635"/>
        </w:tabs>
        <w:spacing w:after="200" w:line="360" w:lineRule="auto"/>
        <w:ind w:left="1560"/>
        <w:contextualSpacing w:val="0"/>
        <w:jc w:val="both"/>
        <w:outlineLvl w:val="1"/>
        <w:rPr>
          <w:rFonts w:asciiTheme="minorHAnsi" w:hAnsiTheme="minorHAnsi" w:cstheme="minorHAnsi"/>
          <w:b/>
          <w:bCs/>
        </w:rPr>
      </w:pPr>
      <w:bookmarkStart w:id="45" w:name="_Toc53935670"/>
      <w:r>
        <w:rPr>
          <w:rFonts w:asciiTheme="minorHAnsi" w:hAnsiTheme="minorHAnsi" w:cstheme="minorHAnsi"/>
          <w:b/>
          <w:bCs/>
        </w:rPr>
        <w:t>SEÇÃO I – XXXXXXXXXXXXXXXXXXXXXXXXXXXXXXXXXXXXX</w:t>
      </w:r>
      <w:bookmarkEnd w:id="45"/>
    </w:p>
    <w:p w14:paraId="04E1878A" w14:textId="77777777" w:rsidR="001C1103" w:rsidRPr="00302F6C" w:rsidRDefault="001C1103" w:rsidP="001C1103">
      <w:pPr>
        <w:pStyle w:val="ListParagraph"/>
        <w:numPr>
          <w:ilvl w:val="0"/>
          <w:numId w:val="28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B195D8C" w14:textId="77777777" w:rsidR="001C1103" w:rsidRDefault="001C1103" w:rsidP="001C1103">
      <w:pPr>
        <w:pStyle w:val="ListParagraph"/>
        <w:numPr>
          <w:ilvl w:val="0"/>
          <w:numId w:val="35"/>
        </w:numPr>
        <w:tabs>
          <w:tab w:val="left" w:pos="1701"/>
          <w:tab w:val="right" w:pos="6635"/>
        </w:tabs>
        <w:spacing w:after="200" w:line="360" w:lineRule="auto"/>
        <w:ind w:left="828" w:hanging="47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7726A856" w14:textId="77777777" w:rsidR="001C1103" w:rsidRPr="00333AA9" w:rsidRDefault="001C1103" w:rsidP="001C1103">
      <w:pPr>
        <w:pStyle w:val="ListParagraph"/>
        <w:numPr>
          <w:ilvl w:val="0"/>
          <w:numId w:val="35"/>
        </w:numPr>
        <w:tabs>
          <w:tab w:val="left" w:pos="1701"/>
          <w:tab w:val="right" w:pos="6635"/>
        </w:tabs>
        <w:spacing w:after="200" w:line="360" w:lineRule="auto"/>
        <w:ind w:left="828" w:hanging="471"/>
        <w:jc w:val="both"/>
        <w:rPr>
          <w:rFonts w:asciiTheme="minorHAnsi" w:hAnsiTheme="minorHAnsi" w:cstheme="minorHAnsi"/>
        </w:rPr>
      </w:pPr>
      <w:r w:rsidRPr="00333AA9">
        <w:rPr>
          <w:rFonts w:asciiTheme="minorHAnsi" w:hAnsiTheme="minorHAnsi" w:cstheme="minorHAnsi"/>
        </w:rPr>
        <w:t>XXXXXXXXXXXXXXXXXXXXXXXXXXXXXXXXXXXXX;</w:t>
      </w:r>
    </w:p>
    <w:p w14:paraId="2114DB56" w14:textId="77777777" w:rsidR="001C1103" w:rsidRDefault="001C1103" w:rsidP="001C1103">
      <w:pPr>
        <w:pStyle w:val="ListParagraph"/>
        <w:numPr>
          <w:ilvl w:val="0"/>
          <w:numId w:val="36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382F41E4" w14:textId="77777777" w:rsidR="001C1103" w:rsidRPr="00B61F95" w:rsidRDefault="001C1103" w:rsidP="001C1103">
      <w:pPr>
        <w:pStyle w:val="ListParagraph"/>
        <w:numPr>
          <w:ilvl w:val="0"/>
          <w:numId w:val="36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B61F95">
        <w:rPr>
          <w:rFonts w:asciiTheme="minorHAnsi" w:hAnsiTheme="minorHAnsi" w:cstheme="minorHAnsi"/>
        </w:rPr>
        <w:t>XXXXXXXXXXXXXXXXXXX;</w:t>
      </w:r>
    </w:p>
    <w:p w14:paraId="07FFA4E5" w14:textId="77777777" w:rsidR="001C1103" w:rsidRPr="00302F6C" w:rsidRDefault="001C1103" w:rsidP="001C1103">
      <w:pPr>
        <w:pStyle w:val="ListParagraph"/>
        <w:numPr>
          <w:ilvl w:val="0"/>
          <w:numId w:val="35"/>
        </w:numPr>
        <w:tabs>
          <w:tab w:val="left" w:pos="1701"/>
          <w:tab w:val="right" w:pos="6635"/>
        </w:tabs>
        <w:spacing w:after="200" w:line="360" w:lineRule="auto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302F6C">
        <w:rPr>
          <w:rFonts w:asciiTheme="minorHAnsi" w:hAnsiTheme="minorHAnsi" w:cstheme="minorHAnsi"/>
        </w:rPr>
        <w:t>XXXXXXXXXXXXXXXXXXXXXXXXXXXXXXXXXXXXX.</w:t>
      </w:r>
    </w:p>
    <w:p w14:paraId="7565893B" w14:textId="77777777" w:rsidR="001C1103" w:rsidRDefault="001C1103" w:rsidP="001C1103">
      <w:pPr>
        <w:pStyle w:val="ListParagraph"/>
        <w:numPr>
          <w:ilvl w:val="0"/>
          <w:numId w:val="37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534E846F" w14:textId="77777777" w:rsidR="001C1103" w:rsidRPr="00333AA9" w:rsidRDefault="001C1103" w:rsidP="001C1103">
      <w:pPr>
        <w:pStyle w:val="ListParagraph"/>
        <w:numPr>
          <w:ilvl w:val="0"/>
          <w:numId w:val="37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 w:rsidRPr="00333AA9">
        <w:rPr>
          <w:rFonts w:asciiTheme="minorHAnsi" w:hAnsiTheme="minorHAnsi" w:cstheme="minorHAnsi"/>
        </w:rPr>
        <w:t>XXXXXXXXXXXXXXXXXXXXXXXXXXXXXXXXXXXX.</w:t>
      </w:r>
    </w:p>
    <w:p w14:paraId="063B74AA" w14:textId="77777777" w:rsidR="001C1103" w:rsidRDefault="001C1103" w:rsidP="001C1103">
      <w:pPr>
        <w:pStyle w:val="ListParagraph"/>
        <w:tabs>
          <w:tab w:val="left" w:pos="851"/>
          <w:tab w:val="right" w:pos="6635"/>
        </w:tabs>
        <w:spacing w:after="200" w:line="360" w:lineRule="auto"/>
        <w:ind w:left="1560"/>
        <w:contextualSpacing w:val="0"/>
        <w:jc w:val="both"/>
        <w:outlineLvl w:val="1"/>
        <w:rPr>
          <w:rFonts w:asciiTheme="minorHAnsi" w:hAnsiTheme="minorHAnsi" w:cstheme="minorHAnsi"/>
          <w:b/>
          <w:bCs/>
        </w:rPr>
      </w:pPr>
      <w:bookmarkStart w:id="46" w:name="_Toc53935671"/>
      <w:r>
        <w:rPr>
          <w:rFonts w:asciiTheme="minorHAnsi" w:hAnsiTheme="minorHAnsi" w:cstheme="minorHAnsi"/>
          <w:b/>
          <w:bCs/>
        </w:rPr>
        <w:lastRenderedPageBreak/>
        <w:t xml:space="preserve">SEÇÃO II – </w:t>
      </w:r>
      <w:r w:rsidRPr="002E1AA2">
        <w:rPr>
          <w:rFonts w:asciiTheme="minorHAnsi" w:hAnsiTheme="minorHAnsi" w:cstheme="minorHAnsi"/>
          <w:b/>
          <w:bCs/>
        </w:rPr>
        <w:t>XXXXXXXXXXXXXXXXXXXXXXXXXXXXXXXXXXXXX</w:t>
      </w:r>
      <w:bookmarkEnd w:id="46"/>
    </w:p>
    <w:p w14:paraId="31F7452C" w14:textId="77777777" w:rsidR="001C1103" w:rsidRPr="00302F6C" w:rsidRDefault="001C1103" w:rsidP="001C1103">
      <w:pPr>
        <w:pStyle w:val="ListParagraph"/>
        <w:numPr>
          <w:ilvl w:val="0"/>
          <w:numId w:val="28"/>
        </w:numPr>
        <w:tabs>
          <w:tab w:val="left" w:pos="851"/>
          <w:tab w:val="right" w:pos="6635"/>
        </w:tabs>
        <w:spacing w:after="200" w:line="36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625714A" w14:textId="77777777" w:rsidR="001C1103" w:rsidRDefault="001C1103" w:rsidP="001C1103">
      <w:pPr>
        <w:pStyle w:val="ListParagraph"/>
        <w:numPr>
          <w:ilvl w:val="0"/>
          <w:numId w:val="38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XXXXXXXXXXXXXXXXXXXXXXXXXXXXXXXXXXXXX;</w:t>
      </w:r>
    </w:p>
    <w:p w14:paraId="15780897" w14:textId="77777777" w:rsidR="001C1103" w:rsidRPr="0046663A" w:rsidRDefault="001C1103" w:rsidP="001C1103">
      <w:pPr>
        <w:pStyle w:val="ListParagraph"/>
        <w:numPr>
          <w:ilvl w:val="0"/>
          <w:numId w:val="38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46663A">
        <w:rPr>
          <w:rFonts w:asciiTheme="minorHAnsi" w:hAnsiTheme="minorHAnsi" w:cstheme="minorHAnsi"/>
        </w:rPr>
        <w:t>XXXXXXXXXXXXXXXXXXXXXXXXXXXXXXXXXXXXX;</w:t>
      </w:r>
    </w:p>
    <w:p w14:paraId="38EE4121" w14:textId="77777777" w:rsidR="001C1103" w:rsidRDefault="001C1103" w:rsidP="001C1103">
      <w:pPr>
        <w:pStyle w:val="ListParagraph"/>
        <w:numPr>
          <w:ilvl w:val="0"/>
          <w:numId w:val="39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XXXXXXXXXXXXXXXXXXX;</w:t>
      </w:r>
    </w:p>
    <w:p w14:paraId="27455247" w14:textId="77777777" w:rsidR="001C1103" w:rsidRPr="0046663A" w:rsidRDefault="001C1103" w:rsidP="001C1103">
      <w:pPr>
        <w:pStyle w:val="ListParagraph"/>
        <w:numPr>
          <w:ilvl w:val="0"/>
          <w:numId w:val="39"/>
        </w:numPr>
        <w:tabs>
          <w:tab w:val="left" w:pos="1701"/>
          <w:tab w:val="right" w:pos="6635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46663A">
        <w:rPr>
          <w:rFonts w:asciiTheme="minorHAnsi" w:hAnsiTheme="minorHAnsi" w:cstheme="minorHAnsi"/>
        </w:rPr>
        <w:t>XXXXXXXXXXXXXXXXXXX;</w:t>
      </w:r>
    </w:p>
    <w:p w14:paraId="2972259E" w14:textId="77777777" w:rsidR="001C1103" w:rsidRPr="00302F6C" w:rsidRDefault="001C1103" w:rsidP="001C1103">
      <w:pPr>
        <w:pStyle w:val="ListParagraph"/>
        <w:numPr>
          <w:ilvl w:val="0"/>
          <w:numId w:val="40"/>
        </w:numPr>
        <w:tabs>
          <w:tab w:val="left" w:pos="1701"/>
          <w:tab w:val="right" w:pos="6635"/>
        </w:tabs>
        <w:spacing w:after="200" w:line="360" w:lineRule="auto"/>
        <w:contextualSpacing w:val="0"/>
        <w:jc w:val="both"/>
        <w:rPr>
          <w:rFonts w:asciiTheme="minorHAnsi" w:hAnsiTheme="minorHAnsi" w:cstheme="minorHAnsi"/>
        </w:rPr>
      </w:pPr>
      <w:r w:rsidRPr="00302F6C">
        <w:rPr>
          <w:rFonts w:asciiTheme="minorHAnsi" w:hAnsiTheme="minorHAnsi" w:cstheme="minorHAnsi"/>
        </w:rPr>
        <w:t>XXXXXXXXXXXXXXXXXXXXXXXXXXXXXXXXXXXXX.</w:t>
      </w:r>
    </w:p>
    <w:p w14:paraId="1B19DE3D" w14:textId="77777777" w:rsidR="001C1103" w:rsidRDefault="001C1103" w:rsidP="001C1103">
      <w:pPr>
        <w:pStyle w:val="ListParagraph"/>
        <w:numPr>
          <w:ilvl w:val="0"/>
          <w:numId w:val="41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XXXXXXXXXXXXXXXXXXXXXXXXXXXXXXXXXXXX.</w:t>
      </w:r>
    </w:p>
    <w:p w14:paraId="4A6F9AB5" w14:textId="77777777" w:rsidR="001C1103" w:rsidRPr="0046663A" w:rsidRDefault="001C1103" w:rsidP="001C1103">
      <w:pPr>
        <w:pStyle w:val="ListParagraph"/>
        <w:numPr>
          <w:ilvl w:val="0"/>
          <w:numId w:val="41"/>
        </w:numPr>
        <w:tabs>
          <w:tab w:val="left" w:pos="993"/>
          <w:tab w:val="right" w:pos="6635"/>
        </w:tabs>
        <w:spacing w:after="200" w:line="360" w:lineRule="auto"/>
        <w:ind w:left="357" w:firstLine="0"/>
        <w:contextualSpacing w:val="0"/>
        <w:jc w:val="both"/>
        <w:rPr>
          <w:rFonts w:asciiTheme="minorHAnsi" w:hAnsiTheme="minorHAnsi" w:cstheme="minorHAnsi"/>
        </w:rPr>
      </w:pPr>
      <w:r w:rsidRPr="0046663A">
        <w:rPr>
          <w:rFonts w:asciiTheme="minorHAnsi" w:hAnsiTheme="minorHAnsi" w:cstheme="minorHAnsi"/>
        </w:rPr>
        <w:t>XXXXXXXXXXXXXXXXXXXXXXXXXXXXXXXXXXXX.</w:t>
      </w:r>
    </w:p>
    <w:bookmarkEnd w:id="44"/>
    <w:p w14:paraId="2D9FFC2D" w14:textId="401CBCFC" w:rsidR="00FC335F" w:rsidRDefault="00FC335F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00860961" w14:textId="77777777" w:rsidR="00C233CE" w:rsidRDefault="00C233CE" w:rsidP="00E26442">
      <w:pPr>
        <w:spacing w:after="200"/>
        <w:rPr>
          <w:rFonts w:asciiTheme="minorHAnsi" w:hAnsiTheme="minorHAnsi" w:cstheme="minorBidi"/>
          <w:b/>
          <w:bCs/>
        </w:rPr>
      </w:pPr>
      <w:r w:rsidRPr="00623A1A">
        <w:rPr>
          <w:rFonts w:asciiTheme="minorHAnsi" w:hAnsiTheme="minorHAnsi" w:cstheme="minorBidi"/>
          <w:b/>
          <w:bCs/>
          <w:sz w:val="28"/>
          <w:szCs w:val="28"/>
        </w:rPr>
        <w:lastRenderedPageBreak/>
        <w:t>INFORMAÇÕES DE CONTROLE</w:t>
      </w:r>
    </w:p>
    <w:p w14:paraId="312282EA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</w:rPr>
      </w:pPr>
    </w:p>
    <w:p w14:paraId="14051916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TÍTULO </w:t>
      </w:r>
    </w:p>
    <w:p w14:paraId="22A02A50" w14:textId="6BA259B9" w:rsidR="00C233CE" w:rsidRDefault="00C233CE" w:rsidP="00C233CE">
      <w:pPr>
        <w:spacing w:after="200"/>
        <w:jc w:val="both"/>
        <w:rPr>
          <w:rFonts w:asciiTheme="minorHAnsi" w:hAnsiTheme="minorHAnsi" w:cstheme="minorBidi"/>
          <w:b/>
          <w:bCs/>
        </w:rPr>
      </w:pPr>
      <w:r w:rsidRPr="0046471C">
        <w:rPr>
          <w:rFonts w:asciiTheme="minorHAnsi" w:hAnsiTheme="minorHAnsi" w:cstheme="minorBidi"/>
          <w:b/>
          <w:bCs/>
        </w:rPr>
        <w:t>*</w:t>
      </w:r>
      <w:r w:rsidRPr="00196D6F">
        <w:rPr>
          <w:rFonts w:asciiTheme="minorHAnsi" w:hAnsiTheme="minorHAnsi" w:cstheme="minorBidi"/>
          <w:b/>
          <w:bCs/>
        </w:rPr>
        <w:t>NOME DO TEMA OBJETO D</w:t>
      </w:r>
      <w:r>
        <w:rPr>
          <w:rFonts w:asciiTheme="minorHAnsi" w:hAnsiTheme="minorHAnsi" w:cstheme="minorBidi"/>
          <w:b/>
          <w:bCs/>
        </w:rPr>
        <w:t>A</w:t>
      </w:r>
      <w:r w:rsidRPr="00196D6F">
        <w:rPr>
          <w:rFonts w:asciiTheme="minorHAnsi" w:hAnsiTheme="minorHAnsi" w:cstheme="minorBidi"/>
          <w:b/>
          <w:bCs/>
        </w:rPr>
        <w:t xml:space="preserve"> </w:t>
      </w:r>
      <w:r>
        <w:rPr>
          <w:rFonts w:asciiTheme="minorHAnsi" w:hAnsiTheme="minorHAnsi" w:cstheme="minorBidi"/>
          <w:b/>
          <w:bCs/>
        </w:rPr>
        <w:t>NAP</w:t>
      </w:r>
      <w:r w:rsidRPr="00196D6F">
        <w:rPr>
          <w:rFonts w:asciiTheme="minorHAnsi" w:hAnsiTheme="minorHAnsi" w:cstheme="minorBidi"/>
          <w:b/>
          <w:bCs/>
        </w:rPr>
        <w:t>*</w:t>
      </w:r>
    </w:p>
    <w:p w14:paraId="646AD888" w14:textId="77777777" w:rsidR="00C233CE" w:rsidRPr="003C760E" w:rsidRDefault="00C233CE" w:rsidP="00C233CE">
      <w:pPr>
        <w:spacing w:after="200"/>
        <w:jc w:val="both"/>
        <w:rPr>
          <w:rFonts w:asciiTheme="minorHAnsi" w:hAnsiTheme="minorHAnsi" w:cstheme="minorBidi"/>
        </w:rPr>
      </w:pPr>
    </w:p>
    <w:p w14:paraId="7201D629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UNIDADE GESTORA DO DOCUMENTO</w:t>
      </w:r>
    </w:p>
    <w:p w14:paraId="4B81CD4B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*NOME DA UNIDADE GESTORA QUE ELABOROU O DOCUMENTO*</w:t>
      </w:r>
    </w:p>
    <w:p w14:paraId="4DAD8D63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</w:rPr>
      </w:pPr>
    </w:p>
    <w:p w14:paraId="1615F253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ALTERAÇÕES EM RELAÇÃO À VERSÃO ANTERIOR</w:t>
      </w:r>
    </w:p>
    <w:p w14:paraId="62FE0815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*DESCREVER AS PRINCIPAIS ALTERAÇÕES NO DOCUMENTO EM COMPARAÇÃO A VERSÃO ANTERIOR*</w:t>
      </w:r>
    </w:p>
    <w:p w14:paraId="4688F4BB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</w:rPr>
      </w:pPr>
    </w:p>
    <w:p w14:paraId="0F218161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RELAÇÃO COM OUTROS NORMATIVOS</w:t>
      </w:r>
    </w:p>
    <w:p w14:paraId="136D18BE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*DESCREVER OUTROS ATOS NORMATIVOS QUE ESTEJAM RELACIONADOS DIRETAMENTE AO PRESENTE DOCUMENTO * </w:t>
      </w:r>
    </w:p>
    <w:p w14:paraId="5B5AF4D5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</w:rPr>
      </w:pPr>
    </w:p>
    <w:p w14:paraId="4B6F77FA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NORMATIVOS REVOGADOS</w:t>
      </w:r>
    </w:p>
    <w:p w14:paraId="0E5AA18B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*INFORMAR QUAIS NORMAS OU DOCUMENTOS SERÃO REVOGADOS COM A PUBLICAÇÃO DO PRESENTE DOCUMENTO</w:t>
      </w:r>
    </w:p>
    <w:p w14:paraId="45F3FE4E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</w:rPr>
      </w:pPr>
    </w:p>
    <w:p w14:paraId="3C6FC1A4" w14:textId="77777777" w:rsidR="00C233CE" w:rsidRDefault="00C233CE" w:rsidP="00C233CE">
      <w:pPr>
        <w:spacing w:after="20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INSTÂNCIA DE APROVAÇÃO</w:t>
      </w:r>
    </w:p>
    <w:p w14:paraId="298AF3E1" w14:textId="05940653" w:rsidR="001C1103" w:rsidRPr="000C7627" w:rsidRDefault="00C233CE" w:rsidP="00C233CE">
      <w:pPr>
        <w:pStyle w:val="ListParagraph"/>
        <w:tabs>
          <w:tab w:val="left" w:pos="709"/>
        </w:tabs>
        <w:spacing w:line="360" w:lineRule="auto"/>
        <w:ind w:left="0"/>
        <w:jc w:val="both"/>
        <w:rPr>
          <w:rFonts w:ascii="Calibri" w:hAnsi="Calibri" w:cs="Arial"/>
        </w:rPr>
      </w:pPr>
      <w:r>
        <w:rPr>
          <w:rFonts w:asciiTheme="minorHAnsi" w:hAnsiTheme="minorHAnsi" w:cstheme="minorBidi"/>
        </w:rPr>
        <w:t xml:space="preserve">DIRETORIA EXECUTIVA DA SPA, </w:t>
      </w:r>
      <w:proofErr w:type="spellStart"/>
      <w:r>
        <w:rPr>
          <w:rFonts w:asciiTheme="minorHAnsi" w:hAnsiTheme="minorHAnsi" w:cstheme="minorBidi"/>
        </w:rPr>
        <w:t>XXXª</w:t>
      </w:r>
      <w:proofErr w:type="spellEnd"/>
      <w:r>
        <w:rPr>
          <w:rFonts w:asciiTheme="minorHAnsi" w:hAnsiTheme="minorHAnsi" w:cstheme="minorBidi"/>
        </w:rPr>
        <w:t xml:space="preserve"> REUNIÃO REALIZADA EM XX/XX/202X, POR MEIO DA DECISÃO DIREXE Nº XXX.202X</w:t>
      </w:r>
    </w:p>
    <w:sectPr w:rsidR="001C1103" w:rsidRPr="000C7627" w:rsidSect="00575D9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0F01" w14:textId="77777777" w:rsidR="007F3140" w:rsidRDefault="007F3140" w:rsidP="00CD5A8B">
      <w:r>
        <w:separator/>
      </w:r>
    </w:p>
  </w:endnote>
  <w:endnote w:type="continuationSeparator" w:id="0">
    <w:p w14:paraId="2C765E73" w14:textId="77777777" w:rsidR="007F3140" w:rsidRDefault="007F3140" w:rsidP="00CD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554E" w14:textId="1D9A9E2D" w:rsidR="00C15223" w:rsidRPr="00F94C0C" w:rsidRDefault="00C15223" w:rsidP="00C15223">
    <w:pPr>
      <w:pStyle w:val="Header"/>
      <w:jc w:val="right"/>
      <w:rPr>
        <w:rStyle w:val="PageNumber"/>
        <w:rFonts w:asciiTheme="minorHAnsi" w:hAnsiTheme="minorHAnsi" w:cstheme="minorHAnsi"/>
        <w:sz w:val="22"/>
      </w:rPr>
    </w:pPr>
    <w:r w:rsidRPr="00F94C0C">
      <w:rPr>
        <w:rStyle w:val="PageNumber"/>
        <w:rFonts w:asciiTheme="minorHAnsi" w:hAnsiTheme="minorHAnsi" w:cstheme="minorHAnsi"/>
        <w:sz w:val="22"/>
      </w:rPr>
      <w:fldChar w:fldCharType="begin"/>
    </w:r>
    <w:r w:rsidRPr="00F94C0C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F94C0C">
      <w:rPr>
        <w:rStyle w:val="PageNumber"/>
        <w:rFonts w:asciiTheme="minorHAnsi" w:hAnsiTheme="minorHAnsi" w:cstheme="minorHAnsi"/>
        <w:sz w:val="22"/>
      </w:rPr>
      <w:fldChar w:fldCharType="separate"/>
    </w:r>
    <w:r>
      <w:rPr>
        <w:rStyle w:val="PageNumber"/>
        <w:rFonts w:cstheme="minorHAnsi"/>
      </w:rPr>
      <w:t>9</w:t>
    </w:r>
    <w:r w:rsidRPr="00F94C0C">
      <w:rPr>
        <w:rStyle w:val="PageNumber"/>
        <w:rFonts w:asciiTheme="minorHAnsi" w:hAnsiTheme="minorHAnsi" w:cstheme="minorHAns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A0AA" w14:textId="5538A3E5" w:rsidR="00575D91" w:rsidRDefault="006352D2" w:rsidP="00D52737">
    <w:pPr>
      <w:pStyle w:val="Footer"/>
      <w:tabs>
        <w:tab w:val="clear" w:pos="4419"/>
        <w:tab w:val="clear" w:pos="8838"/>
        <w:tab w:val="left" w:pos="11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4C6717D" wp14:editId="19B96184">
          <wp:simplePos x="0" y="0"/>
          <wp:positionH relativeFrom="margin">
            <wp:posOffset>1623060</wp:posOffset>
          </wp:positionH>
          <wp:positionV relativeFrom="paragraph">
            <wp:posOffset>-635</wp:posOffset>
          </wp:positionV>
          <wp:extent cx="4575175" cy="904875"/>
          <wp:effectExtent l="0" t="0" r="0" b="9525"/>
          <wp:wrapNone/>
          <wp:docPr id="4" name="Imagem 3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Interface gráfica do usuári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76" t="91095"/>
                  <a:stretch/>
                </pic:blipFill>
                <pic:spPr bwMode="auto">
                  <a:xfrm>
                    <a:off x="0" y="0"/>
                    <a:ext cx="45751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CFF6DB" wp14:editId="73337FC3">
          <wp:simplePos x="0" y="0"/>
          <wp:positionH relativeFrom="column">
            <wp:posOffset>-1242060</wp:posOffset>
          </wp:positionH>
          <wp:positionV relativeFrom="paragraph">
            <wp:posOffset>-114935</wp:posOffset>
          </wp:positionV>
          <wp:extent cx="2705100" cy="721995"/>
          <wp:effectExtent l="0" t="0" r="0" b="0"/>
          <wp:wrapNone/>
          <wp:docPr id="1" name="Imagem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4748" t="-9095" r="5836" b="-20556"/>
                  <a:stretch/>
                </pic:blipFill>
                <pic:spPr bwMode="auto">
                  <a:xfrm>
                    <a:off x="0" y="0"/>
                    <a:ext cx="2705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73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4A02" w14:textId="77777777" w:rsidR="007F3140" w:rsidRDefault="007F3140" w:rsidP="00CD5A8B">
      <w:r>
        <w:separator/>
      </w:r>
    </w:p>
  </w:footnote>
  <w:footnote w:type="continuationSeparator" w:id="0">
    <w:p w14:paraId="7EF049DE" w14:textId="77777777" w:rsidR="007F3140" w:rsidRDefault="007F3140" w:rsidP="00CD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857E" w14:textId="76F9CB21" w:rsidR="00575D91" w:rsidRDefault="00575D91" w:rsidP="00575D91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NAP.AAAAA.AAA.999</w:t>
    </w:r>
  </w:p>
  <w:p w14:paraId="11E76096" w14:textId="46EF3396" w:rsidR="00366FE0" w:rsidRDefault="00552F86">
    <w:pPr>
      <w:pStyle w:val="Header"/>
    </w:pPr>
    <w:r>
      <w:rPr>
        <w:noProof/>
        <w:lang w:eastAsia="pt-BR"/>
      </w:rPr>
      <w:drawing>
        <wp:inline distT="0" distB="0" distL="0" distR="0" wp14:anchorId="29DE6090" wp14:editId="252CDBFF">
          <wp:extent cx="1370999" cy="504190"/>
          <wp:effectExtent l="0" t="0" r="635" b="0"/>
          <wp:docPr id="19546030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57" cy="510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7AAB3" w14:textId="77777777" w:rsidR="00575D91" w:rsidRDefault="00575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BF17" w14:textId="4C5E8BD3" w:rsidR="00575D91" w:rsidRDefault="00552F86">
    <w:pPr>
      <w:pStyle w:val="Header"/>
    </w:pPr>
    <w:r>
      <w:rPr>
        <w:noProof/>
        <w:lang w:eastAsia="pt-BR"/>
      </w:rPr>
      <w:drawing>
        <wp:inline distT="0" distB="0" distL="0" distR="0" wp14:anchorId="7251D6C7" wp14:editId="0339B91D">
          <wp:extent cx="1424526" cy="523875"/>
          <wp:effectExtent l="0" t="0" r="4445" b="0"/>
          <wp:docPr id="9852906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3" cy="536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766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5729E"/>
    <w:multiLevelType w:val="hybridMultilevel"/>
    <w:tmpl w:val="B9B60DA8"/>
    <w:lvl w:ilvl="0" w:tplc="83E0CD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CBC"/>
    <w:multiLevelType w:val="multilevel"/>
    <w:tmpl w:val="AB7C1E18"/>
    <w:styleLink w:val="Estilo3"/>
    <w:lvl w:ilvl="0">
      <w:start w:val="10"/>
      <w:numFmt w:val="decimal"/>
      <w:lvlText w:val="Art. 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234"/>
    <w:multiLevelType w:val="hybridMultilevel"/>
    <w:tmpl w:val="5AA6E93A"/>
    <w:lvl w:ilvl="0" w:tplc="AF7EFC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F70"/>
    <w:multiLevelType w:val="hybridMultilevel"/>
    <w:tmpl w:val="8E28F866"/>
    <w:lvl w:ilvl="0" w:tplc="FE68A248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31C"/>
    <w:multiLevelType w:val="hybridMultilevel"/>
    <w:tmpl w:val="DEC26F96"/>
    <w:lvl w:ilvl="0" w:tplc="BE147F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447"/>
    <w:multiLevelType w:val="hybridMultilevel"/>
    <w:tmpl w:val="A7BA057E"/>
    <w:lvl w:ilvl="0" w:tplc="8B20D6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A1B64"/>
    <w:multiLevelType w:val="hybridMultilevel"/>
    <w:tmpl w:val="CBF88702"/>
    <w:lvl w:ilvl="0" w:tplc="DB98DFC2">
      <w:start w:val="1"/>
      <w:numFmt w:val="ordinal"/>
      <w:lvlText w:val="Art. %1"/>
      <w:lvlJc w:val="left"/>
      <w:pPr>
        <w:ind w:left="574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5759" w:hanging="360"/>
      </w:pPr>
    </w:lvl>
    <w:lvl w:ilvl="2" w:tplc="0416001B" w:tentative="1">
      <w:start w:val="1"/>
      <w:numFmt w:val="lowerRoman"/>
      <w:lvlText w:val="%3."/>
      <w:lvlJc w:val="right"/>
      <w:pPr>
        <w:ind w:left="6479" w:hanging="180"/>
      </w:pPr>
    </w:lvl>
    <w:lvl w:ilvl="3" w:tplc="0416000F" w:tentative="1">
      <w:start w:val="1"/>
      <w:numFmt w:val="decimal"/>
      <w:lvlText w:val="%4."/>
      <w:lvlJc w:val="left"/>
      <w:pPr>
        <w:ind w:left="7199" w:hanging="360"/>
      </w:pPr>
    </w:lvl>
    <w:lvl w:ilvl="4" w:tplc="04160019" w:tentative="1">
      <w:start w:val="1"/>
      <w:numFmt w:val="lowerLetter"/>
      <w:lvlText w:val="%5."/>
      <w:lvlJc w:val="left"/>
      <w:pPr>
        <w:ind w:left="7919" w:hanging="360"/>
      </w:pPr>
    </w:lvl>
    <w:lvl w:ilvl="5" w:tplc="0416001B" w:tentative="1">
      <w:start w:val="1"/>
      <w:numFmt w:val="lowerRoman"/>
      <w:lvlText w:val="%6."/>
      <w:lvlJc w:val="right"/>
      <w:pPr>
        <w:ind w:left="8639" w:hanging="180"/>
      </w:pPr>
    </w:lvl>
    <w:lvl w:ilvl="6" w:tplc="0416000F" w:tentative="1">
      <w:start w:val="1"/>
      <w:numFmt w:val="decimal"/>
      <w:lvlText w:val="%7."/>
      <w:lvlJc w:val="left"/>
      <w:pPr>
        <w:ind w:left="9359" w:hanging="360"/>
      </w:pPr>
    </w:lvl>
    <w:lvl w:ilvl="7" w:tplc="04160019" w:tentative="1">
      <w:start w:val="1"/>
      <w:numFmt w:val="lowerLetter"/>
      <w:lvlText w:val="%8."/>
      <w:lvlJc w:val="left"/>
      <w:pPr>
        <w:ind w:left="10079" w:hanging="360"/>
      </w:pPr>
    </w:lvl>
    <w:lvl w:ilvl="8" w:tplc="0416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 w15:restartNumberingAfterBreak="0">
    <w:nsid w:val="276203BD"/>
    <w:multiLevelType w:val="hybridMultilevel"/>
    <w:tmpl w:val="33F81494"/>
    <w:lvl w:ilvl="0" w:tplc="C8143D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C5C2C"/>
    <w:multiLevelType w:val="hybridMultilevel"/>
    <w:tmpl w:val="B5C4C68E"/>
    <w:lvl w:ilvl="0" w:tplc="D76847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1357D"/>
    <w:multiLevelType w:val="hybridMultilevel"/>
    <w:tmpl w:val="735AA67C"/>
    <w:lvl w:ilvl="0" w:tplc="0F3CB1D8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31AC4D2F"/>
    <w:multiLevelType w:val="hybridMultilevel"/>
    <w:tmpl w:val="9972427C"/>
    <w:lvl w:ilvl="0" w:tplc="E548A542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0452"/>
    <w:multiLevelType w:val="hybridMultilevel"/>
    <w:tmpl w:val="C8EA3824"/>
    <w:lvl w:ilvl="0" w:tplc="7AB27BEA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C00F0"/>
    <w:multiLevelType w:val="hybridMultilevel"/>
    <w:tmpl w:val="27900D2E"/>
    <w:lvl w:ilvl="0" w:tplc="802ED2E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3D3D7D93"/>
    <w:multiLevelType w:val="multilevel"/>
    <w:tmpl w:val="AB7C1E18"/>
    <w:numStyleLink w:val="Estilo3"/>
  </w:abstractNum>
  <w:abstractNum w:abstractNumId="15" w15:restartNumberingAfterBreak="0">
    <w:nsid w:val="413F4060"/>
    <w:multiLevelType w:val="hybridMultilevel"/>
    <w:tmpl w:val="D5D62E74"/>
    <w:lvl w:ilvl="0" w:tplc="E19A6E0E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E3FD0"/>
    <w:multiLevelType w:val="hybridMultilevel"/>
    <w:tmpl w:val="ACD283EA"/>
    <w:lvl w:ilvl="0" w:tplc="0240B740">
      <w:start w:val="1"/>
      <w:numFmt w:val="ordinal"/>
      <w:lvlText w:val="Art. %1"/>
      <w:lvlJc w:val="left"/>
      <w:pPr>
        <w:ind w:left="574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14CAE"/>
    <w:multiLevelType w:val="hybridMultilevel"/>
    <w:tmpl w:val="E8D8647C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4DA56A30"/>
    <w:multiLevelType w:val="hybridMultilevel"/>
    <w:tmpl w:val="E612E882"/>
    <w:lvl w:ilvl="0" w:tplc="D07811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87088"/>
    <w:multiLevelType w:val="hybridMultilevel"/>
    <w:tmpl w:val="AD307592"/>
    <w:lvl w:ilvl="0" w:tplc="932EEB5A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515D2847"/>
    <w:multiLevelType w:val="hybridMultilevel"/>
    <w:tmpl w:val="E8827D06"/>
    <w:lvl w:ilvl="0" w:tplc="D60C05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59CC"/>
    <w:multiLevelType w:val="hybridMultilevel"/>
    <w:tmpl w:val="AD88E042"/>
    <w:lvl w:ilvl="0" w:tplc="F15E32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D6E64"/>
    <w:multiLevelType w:val="hybridMultilevel"/>
    <w:tmpl w:val="A8FE964A"/>
    <w:lvl w:ilvl="0" w:tplc="82FA0ECA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43C7"/>
    <w:multiLevelType w:val="hybridMultilevel"/>
    <w:tmpl w:val="D0944524"/>
    <w:lvl w:ilvl="0" w:tplc="25B4BC4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6671"/>
    <w:multiLevelType w:val="hybridMultilevel"/>
    <w:tmpl w:val="B7908644"/>
    <w:lvl w:ilvl="0" w:tplc="D2BC1A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736A1"/>
    <w:multiLevelType w:val="hybridMultilevel"/>
    <w:tmpl w:val="E640CEA4"/>
    <w:lvl w:ilvl="0" w:tplc="05EA58CA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2753"/>
    <w:multiLevelType w:val="hybridMultilevel"/>
    <w:tmpl w:val="B80A0092"/>
    <w:lvl w:ilvl="0" w:tplc="1990246C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12F97"/>
    <w:multiLevelType w:val="hybridMultilevel"/>
    <w:tmpl w:val="04E29454"/>
    <w:lvl w:ilvl="0" w:tplc="EEE8C2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C02A0"/>
    <w:multiLevelType w:val="hybridMultilevel"/>
    <w:tmpl w:val="E8D8647C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 w15:restartNumberingAfterBreak="0">
    <w:nsid w:val="6137476B"/>
    <w:multiLevelType w:val="hybridMultilevel"/>
    <w:tmpl w:val="308A66F0"/>
    <w:lvl w:ilvl="0" w:tplc="79F05BC4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143C1"/>
    <w:multiLevelType w:val="hybridMultilevel"/>
    <w:tmpl w:val="5E6E2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0021C"/>
    <w:multiLevelType w:val="hybridMultilevel"/>
    <w:tmpl w:val="50ECBF9C"/>
    <w:lvl w:ilvl="0" w:tplc="5CACAF70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15320"/>
    <w:multiLevelType w:val="hybridMultilevel"/>
    <w:tmpl w:val="7BFE4364"/>
    <w:lvl w:ilvl="0" w:tplc="613E21D8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D343A"/>
    <w:multiLevelType w:val="hybridMultilevel"/>
    <w:tmpl w:val="9648F654"/>
    <w:lvl w:ilvl="0" w:tplc="93C44BEA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B4E60"/>
    <w:multiLevelType w:val="hybridMultilevel"/>
    <w:tmpl w:val="EFA891BA"/>
    <w:lvl w:ilvl="0" w:tplc="B1E8805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F61C0"/>
    <w:multiLevelType w:val="hybridMultilevel"/>
    <w:tmpl w:val="8B083A98"/>
    <w:lvl w:ilvl="0" w:tplc="2EE8E0DA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6" w15:restartNumberingAfterBreak="0">
    <w:nsid w:val="6DA11399"/>
    <w:multiLevelType w:val="hybridMultilevel"/>
    <w:tmpl w:val="F4A4CEB0"/>
    <w:lvl w:ilvl="0" w:tplc="5E9C13C6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E28A0"/>
    <w:multiLevelType w:val="hybridMultilevel"/>
    <w:tmpl w:val="761ED14A"/>
    <w:lvl w:ilvl="0" w:tplc="ECD44948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660EC"/>
    <w:multiLevelType w:val="hybridMultilevel"/>
    <w:tmpl w:val="14D0CFCC"/>
    <w:lvl w:ilvl="0" w:tplc="31FE2A3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9" w15:restartNumberingAfterBreak="0">
    <w:nsid w:val="76881986"/>
    <w:multiLevelType w:val="hybridMultilevel"/>
    <w:tmpl w:val="C09C9DF8"/>
    <w:lvl w:ilvl="0" w:tplc="351E45AA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26975"/>
    <w:multiLevelType w:val="hybridMultilevel"/>
    <w:tmpl w:val="D05E34DA"/>
    <w:lvl w:ilvl="0" w:tplc="164CD8A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1" w15:restartNumberingAfterBreak="0">
    <w:nsid w:val="7B5837F0"/>
    <w:multiLevelType w:val="hybridMultilevel"/>
    <w:tmpl w:val="4BD230A4"/>
    <w:lvl w:ilvl="0" w:tplc="EB1047C6">
      <w:start w:val="1"/>
      <w:numFmt w:val="ordinal"/>
      <w:lvlText w:val="§ %1"/>
      <w:lvlJc w:val="left"/>
      <w:pPr>
        <w:ind w:left="107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B2251"/>
    <w:multiLevelType w:val="hybridMultilevel"/>
    <w:tmpl w:val="852A05E8"/>
    <w:lvl w:ilvl="0" w:tplc="86249252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3" w15:restartNumberingAfterBreak="0">
    <w:nsid w:val="7F7F028A"/>
    <w:multiLevelType w:val="hybridMultilevel"/>
    <w:tmpl w:val="4E3A9C94"/>
    <w:lvl w:ilvl="0" w:tplc="12408D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57314">
    <w:abstractNumId w:val="0"/>
  </w:num>
  <w:num w:numId="2" w16cid:durableId="2036808309">
    <w:abstractNumId w:val="30"/>
  </w:num>
  <w:num w:numId="3" w16cid:durableId="402215218">
    <w:abstractNumId w:val="7"/>
  </w:num>
  <w:num w:numId="4" w16cid:durableId="1445689303">
    <w:abstractNumId w:val="21"/>
  </w:num>
  <w:num w:numId="5" w16cid:durableId="989677088">
    <w:abstractNumId w:val="31"/>
  </w:num>
  <w:num w:numId="6" w16cid:durableId="1638489165">
    <w:abstractNumId w:val="16"/>
  </w:num>
  <w:num w:numId="7" w16cid:durableId="450977642">
    <w:abstractNumId w:val="9"/>
  </w:num>
  <w:num w:numId="8" w16cid:durableId="1397360779">
    <w:abstractNumId w:val="15"/>
  </w:num>
  <w:num w:numId="9" w16cid:durableId="126510699">
    <w:abstractNumId w:val="28"/>
  </w:num>
  <w:num w:numId="10" w16cid:durableId="1026636816">
    <w:abstractNumId w:val="27"/>
  </w:num>
  <w:num w:numId="11" w16cid:durableId="1815676757">
    <w:abstractNumId w:val="13"/>
  </w:num>
  <w:num w:numId="12" w16cid:durableId="1943536019">
    <w:abstractNumId w:val="23"/>
  </w:num>
  <w:num w:numId="13" w16cid:durableId="1905021794">
    <w:abstractNumId w:val="39"/>
  </w:num>
  <w:num w:numId="14" w16cid:durableId="1462501895">
    <w:abstractNumId w:val="20"/>
  </w:num>
  <w:num w:numId="15" w16cid:durableId="1197233893">
    <w:abstractNumId w:val="17"/>
  </w:num>
  <w:num w:numId="16" w16cid:durableId="811487409">
    <w:abstractNumId w:val="25"/>
  </w:num>
  <w:num w:numId="17" w16cid:durableId="920286404">
    <w:abstractNumId w:val="43"/>
  </w:num>
  <w:num w:numId="18" w16cid:durableId="864058618">
    <w:abstractNumId w:val="40"/>
  </w:num>
  <w:num w:numId="19" w16cid:durableId="1798640131">
    <w:abstractNumId w:val="4"/>
  </w:num>
  <w:num w:numId="20" w16cid:durableId="975640822">
    <w:abstractNumId w:val="6"/>
  </w:num>
  <w:num w:numId="21" w16cid:durableId="26293805">
    <w:abstractNumId w:val="42"/>
  </w:num>
  <w:num w:numId="22" w16cid:durableId="1659112915">
    <w:abstractNumId w:val="29"/>
  </w:num>
  <w:num w:numId="23" w16cid:durableId="1393845844">
    <w:abstractNumId w:val="18"/>
  </w:num>
  <w:num w:numId="24" w16cid:durableId="1184172489">
    <w:abstractNumId w:val="33"/>
  </w:num>
  <w:num w:numId="25" w16cid:durableId="783424400">
    <w:abstractNumId w:val="5"/>
  </w:num>
  <w:num w:numId="26" w16cid:durableId="791291933">
    <w:abstractNumId w:val="26"/>
  </w:num>
  <w:num w:numId="27" w16cid:durableId="466898956">
    <w:abstractNumId w:val="37"/>
  </w:num>
  <w:num w:numId="28" w16cid:durableId="190343570">
    <w:abstractNumId w:val="14"/>
  </w:num>
  <w:num w:numId="29" w16cid:durableId="166989441">
    <w:abstractNumId w:val="2"/>
  </w:num>
  <w:num w:numId="30" w16cid:durableId="1512405274">
    <w:abstractNumId w:val="8"/>
  </w:num>
  <w:num w:numId="31" w16cid:durableId="1146773609">
    <w:abstractNumId w:val="41"/>
  </w:num>
  <w:num w:numId="32" w16cid:durableId="439838816">
    <w:abstractNumId w:val="24"/>
  </w:num>
  <w:num w:numId="33" w16cid:durableId="1052196126">
    <w:abstractNumId w:val="32"/>
  </w:num>
  <w:num w:numId="34" w16cid:durableId="42407535">
    <w:abstractNumId w:val="22"/>
  </w:num>
  <w:num w:numId="35" w16cid:durableId="1767531560">
    <w:abstractNumId w:val="3"/>
  </w:num>
  <w:num w:numId="36" w16cid:durableId="1589194031">
    <w:abstractNumId w:val="11"/>
  </w:num>
  <w:num w:numId="37" w16cid:durableId="572198591">
    <w:abstractNumId w:val="36"/>
  </w:num>
  <w:num w:numId="38" w16cid:durableId="88744741">
    <w:abstractNumId w:val="1"/>
  </w:num>
  <w:num w:numId="39" w16cid:durableId="1025909135">
    <w:abstractNumId w:val="19"/>
  </w:num>
  <w:num w:numId="40" w16cid:durableId="178087699">
    <w:abstractNumId w:val="34"/>
  </w:num>
  <w:num w:numId="41" w16cid:durableId="2136438086">
    <w:abstractNumId w:val="12"/>
  </w:num>
  <w:num w:numId="42" w16cid:durableId="440952371">
    <w:abstractNumId w:val="10"/>
  </w:num>
  <w:num w:numId="43" w16cid:durableId="529684299">
    <w:abstractNumId w:val="35"/>
  </w:num>
  <w:num w:numId="44" w16cid:durableId="196307486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AF"/>
    <w:rsid w:val="00006680"/>
    <w:rsid w:val="00013043"/>
    <w:rsid w:val="000157DB"/>
    <w:rsid w:val="00025189"/>
    <w:rsid w:val="00051BA3"/>
    <w:rsid w:val="00052F94"/>
    <w:rsid w:val="000703D2"/>
    <w:rsid w:val="00082011"/>
    <w:rsid w:val="000863DE"/>
    <w:rsid w:val="0009292E"/>
    <w:rsid w:val="000B31A8"/>
    <w:rsid w:val="000C7627"/>
    <w:rsid w:val="00136C2F"/>
    <w:rsid w:val="00151DD5"/>
    <w:rsid w:val="001949D1"/>
    <w:rsid w:val="001C1103"/>
    <w:rsid w:val="001E3F9E"/>
    <w:rsid w:val="002317AF"/>
    <w:rsid w:val="002D17B4"/>
    <w:rsid w:val="00366FE0"/>
    <w:rsid w:val="00395C14"/>
    <w:rsid w:val="003A046A"/>
    <w:rsid w:val="003C330A"/>
    <w:rsid w:val="004026E1"/>
    <w:rsid w:val="00406B7F"/>
    <w:rsid w:val="00432944"/>
    <w:rsid w:val="00467EB1"/>
    <w:rsid w:val="00491CE5"/>
    <w:rsid w:val="004C7077"/>
    <w:rsid w:val="00552F86"/>
    <w:rsid w:val="00575D91"/>
    <w:rsid w:val="00606CE6"/>
    <w:rsid w:val="00607B7C"/>
    <w:rsid w:val="006352D2"/>
    <w:rsid w:val="0065084D"/>
    <w:rsid w:val="006A0197"/>
    <w:rsid w:val="006B0749"/>
    <w:rsid w:val="007026A8"/>
    <w:rsid w:val="00716D5D"/>
    <w:rsid w:val="007B10E2"/>
    <w:rsid w:val="007E1346"/>
    <w:rsid w:val="007F3140"/>
    <w:rsid w:val="00812E1C"/>
    <w:rsid w:val="00822A11"/>
    <w:rsid w:val="008C00D3"/>
    <w:rsid w:val="009053D1"/>
    <w:rsid w:val="00986BB3"/>
    <w:rsid w:val="00995D94"/>
    <w:rsid w:val="009A299D"/>
    <w:rsid w:val="009E05EB"/>
    <w:rsid w:val="009E1A34"/>
    <w:rsid w:val="00A663DD"/>
    <w:rsid w:val="00AC57E4"/>
    <w:rsid w:val="00B07C11"/>
    <w:rsid w:val="00B14157"/>
    <w:rsid w:val="00B52653"/>
    <w:rsid w:val="00BA2551"/>
    <w:rsid w:val="00BE1160"/>
    <w:rsid w:val="00BF7C2C"/>
    <w:rsid w:val="00C00C50"/>
    <w:rsid w:val="00C15223"/>
    <w:rsid w:val="00C233CE"/>
    <w:rsid w:val="00C33046"/>
    <w:rsid w:val="00C432CF"/>
    <w:rsid w:val="00CA6236"/>
    <w:rsid w:val="00CD5A8B"/>
    <w:rsid w:val="00CE4B5B"/>
    <w:rsid w:val="00D15F21"/>
    <w:rsid w:val="00D36567"/>
    <w:rsid w:val="00D52737"/>
    <w:rsid w:val="00D63212"/>
    <w:rsid w:val="00D90E3A"/>
    <w:rsid w:val="00D92414"/>
    <w:rsid w:val="00DB71EE"/>
    <w:rsid w:val="00DD1992"/>
    <w:rsid w:val="00E26442"/>
    <w:rsid w:val="00E865EE"/>
    <w:rsid w:val="00EA28B3"/>
    <w:rsid w:val="00F136A1"/>
    <w:rsid w:val="00F53AEC"/>
    <w:rsid w:val="00F72011"/>
    <w:rsid w:val="00F802CD"/>
    <w:rsid w:val="00FC335F"/>
    <w:rsid w:val="00FC6318"/>
    <w:rsid w:val="00FE1DB6"/>
    <w:rsid w:val="00FE47FF"/>
    <w:rsid w:val="248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7606A"/>
  <w14:defaultImageDpi w14:val="300"/>
  <w15:chartTrackingRefBased/>
  <w15:docId w15:val="{323BC56B-0E69-463A-A3D4-E6A6287F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8B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D5A8B"/>
  </w:style>
  <w:style w:type="paragraph" w:styleId="Footer">
    <w:name w:val="footer"/>
    <w:basedOn w:val="Normal"/>
    <w:link w:val="FooterChar"/>
    <w:uiPriority w:val="99"/>
    <w:unhideWhenUsed/>
    <w:rsid w:val="00CD5A8B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D5A8B"/>
  </w:style>
  <w:style w:type="paragraph" w:styleId="BalloonText">
    <w:name w:val="Balloon Text"/>
    <w:basedOn w:val="Normal"/>
    <w:link w:val="BalloonTextChar"/>
    <w:uiPriority w:val="99"/>
    <w:semiHidden/>
    <w:unhideWhenUsed/>
    <w:rsid w:val="00DD1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199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17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06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8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80"/>
    <w:rPr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0C7627"/>
    <w:pPr>
      <w:ind w:left="720"/>
      <w:contextualSpacing/>
    </w:pPr>
  </w:style>
  <w:style w:type="table" w:styleId="TableGrid">
    <w:name w:val="Table Grid"/>
    <w:basedOn w:val="TableNormal"/>
    <w:uiPriority w:val="59"/>
    <w:rsid w:val="000C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11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numbering" w:customStyle="1" w:styleId="Estilo3">
    <w:name w:val="Estilo3"/>
    <w:uiPriority w:val="99"/>
    <w:rsid w:val="001C1103"/>
    <w:pPr>
      <w:numPr>
        <w:numId w:val="29"/>
      </w:numPr>
    </w:pPr>
  </w:style>
  <w:style w:type="character" w:styleId="PageNumber">
    <w:name w:val="page number"/>
    <w:semiHidden/>
    <w:rsid w:val="0057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.silva\Downloads\DocumentoOficialCODESPRetra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FC4AF19844643A082F1573821703E" ma:contentTypeVersion="4" ma:contentTypeDescription="Create a new document." ma:contentTypeScope="" ma:versionID="18ca022a2c1576439a54dca71d22df2b">
  <xsd:schema xmlns:xsd="http://www.w3.org/2001/XMLSchema" xmlns:xs="http://www.w3.org/2001/XMLSchema" xmlns:p="http://schemas.microsoft.com/office/2006/metadata/properties" xmlns:ns2="d3a8430c-1217-4c1d-86f2-7a8dbfe6b282" xmlns:ns3="ef0b32c3-a241-4e04-ac1b-f6fbc3de1ee5" targetNamespace="http://schemas.microsoft.com/office/2006/metadata/properties" ma:root="true" ma:fieldsID="035dba3d640a0705afa3317cbfb537d8" ns2:_="" ns3:_="">
    <xsd:import namespace="d3a8430c-1217-4c1d-86f2-7a8dbfe6b282"/>
    <xsd:import namespace="ef0b32c3-a241-4e04-ac1b-f6fbc3de1e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8430c-1217-4c1d-86f2-7a8dbfe6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32c3-a241-4e04-ac1b-f6fbc3de1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74B87-A60D-4A8A-9369-238C745D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8430c-1217-4c1d-86f2-7a8dbfe6b282"/>
    <ds:schemaRef ds:uri="ef0b32c3-a241-4e04-ac1b-f6fbc3de1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627DD-ABB3-4CE3-A999-5F859C15C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6B8DC-94BC-42F2-8228-34D09268F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7054D-88E0-435F-B31E-26F914CFB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DocumentoOficialCODESPRetrato</Template>
  <TotalTime>7</TotalTime>
  <Pages>9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de Ideais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Christofer De Paula Silva</dc:creator>
  <cp:keywords/>
  <dc:description/>
  <cp:lastModifiedBy>Pedro de Souza Silva Junior</cp:lastModifiedBy>
  <cp:revision>12</cp:revision>
  <cp:lastPrinted>2018-06-28T20:41:00Z</cp:lastPrinted>
  <dcterms:created xsi:type="dcterms:W3CDTF">2021-02-09T17:23:00Z</dcterms:created>
  <dcterms:modified xsi:type="dcterms:W3CDTF">2023-05-03T12:27:00Z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0x01010012AFC4AF19844643A082F1573821703E</vt:lpwstr>
  </property>
</Properties>
</file>